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385B56" w:rsidP="00B61B33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  <w:lang w:eastAsia="en-US"/>
        </w:rPr>
        <w:drawing>
          <wp:inline distT="0" distB="0" distL="0" distR="0">
            <wp:extent cx="3420534" cy="2688048"/>
            <wp:effectExtent l="25400" t="0" r="8466" b="0"/>
            <wp:docPr id="1" name="Picture 0" descr="Wild Dog_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Dog_logo_tex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1976" cy="26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Default="00B61B33" w:rsidP="00B61B33">
      <w:pPr>
        <w:pStyle w:val="Title"/>
        <w:rPr>
          <w:rFonts w:ascii="Helvetica" w:hAnsi="Helvetica"/>
          <w:u w:val="none"/>
        </w:rPr>
      </w:pPr>
    </w:p>
    <w:p w:rsidR="00B61B33" w:rsidRPr="00A248ED" w:rsidRDefault="00385B56" w:rsidP="00B61B33">
      <w:pPr>
        <w:pStyle w:val="Title"/>
        <w:spacing w:after="60"/>
        <w:rPr>
          <w:rFonts w:ascii="Helvetica" w:hAnsi="Helvetica"/>
          <w:sz w:val="52"/>
          <w:u w:val="none"/>
        </w:rPr>
      </w:pPr>
      <w:r w:rsidRPr="00A248ED">
        <w:rPr>
          <w:rFonts w:ascii="Helvetica" w:hAnsi="Helvetica"/>
          <w:sz w:val="52"/>
          <w:u w:val="none"/>
        </w:rPr>
        <w:t>Wild Dog Books</w:t>
      </w:r>
    </w:p>
    <w:p w:rsidR="00B61B33" w:rsidRPr="00A248ED" w:rsidRDefault="00385B56" w:rsidP="00B61B33">
      <w:pPr>
        <w:pStyle w:val="Title"/>
        <w:spacing w:after="360"/>
        <w:rPr>
          <w:rFonts w:ascii="Helvetica" w:hAnsi="Helvetica"/>
          <w:sz w:val="52"/>
          <w:u w:val="none"/>
        </w:rPr>
      </w:pPr>
      <w:r w:rsidRPr="00A248ED">
        <w:rPr>
          <w:rFonts w:ascii="Helvetica" w:hAnsi="Helvetica"/>
          <w:sz w:val="52"/>
          <w:u w:val="none"/>
        </w:rPr>
        <w:t>Teachers’ Notes</w:t>
      </w:r>
    </w:p>
    <w:p w:rsidR="00B61B33" w:rsidRPr="00A248ED" w:rsidRDefault="00385B56" w:rsidP="00B61B33">
      <w:pPr>
        <w:pStyle w:val="Title"/>
        <w:spacing w:after="60"/>
        <w:rPr>
          <w:rFonts w:ascii="Helvetica" w:hAnsi="Helvetica"/>
          <w:b w:val="0"/>
          <w:sz w:val="52"/>
          <w:u w:val="none"/>
        </w:rPr>
      </w:pPr>
      <w:bookmarkStart w:id="0" w:name="_GoBack"/>
      <w:bookmarkEnd w:id="0"/>
      <w:r>
        <w:rPr>
          <w:rFonts w:ascii="Helvetica" w:hAnsi="Helvetica"/>
          <w:b w:val="0"/>
          <w:sz w:val="52"/>
          <w:u w:val="none"/>
        </w:rPr>
        <w:t xml:space="preserve">Extreme Weather – </w:t>
      </w:r>
      <w:r w:rsidR="00686594">
        <w:rPr>
          <w:rFonts w:ascii="Helvetica" w:hAnsi="Helvetica"/>
          <w:b w:val="0"/>
          <w:sz w:val="52"/>
          <w:u w:val="none"/>
        </w:rPr>
        <w:t>Tornados</w:t>
      </w:r>
    </w:p>
    <w:p w:rsidR="00B61B33" w:rsidRPr="00A248ED" w:rsidRDefault="00B61B33" w:rsidP="00B61B33">
      <w:pPr>
        <w:pStyle w:val="address"/>
        <w:spacing w:line="360" w:lineRule="auto"/>
        <w:rPr>
          <w:sz w:val="52"/>
        </w:rPr>
      </w:pPr>
    </w:p>
    <w:p w:rsidR="00B61B33" w:rsidRPr="00A248ED" w:rsidRDefault="00385B56" w:rsidP="00B61B33">
      <w:pPr>
        <w:pStyle w:val="Subtitle"/>
      </w:pPr>
      <w:r>
        <w:br w:type="page"/>
      </w:r>
      <w:r w:rsidR="00B61B33" w:rsidRPr="00A248ED">
        <w:t>Synopsis</w:t>
      </w:r>
    </w:p>
    <w:p w:rsidR="00B11B66" w:rsidRDefault="00686594" w:rsidP="00B61B33">
      <w:pPr>
        <w:pStyle w:val="text"/>
      </w:pPr>
      <w:r>
        <w:t>Tornados</w:t>
      </w:r>
      <w:r w:rsidR="003C476A">
        <w:t xml:space="preserve"> are </w:t>
      </w:r>
      <w:r>
        <w:t xml:space="preserve">the </w:t>
      </w:r>
      <w:r w:rsidR="003C476A">
        <w:t xml:space="preserve">result of extreme weather. </w:t>
      </w:r>
      <w:r w:rsidR="00004D4D">
        <w:t>They are narrow columns of rapidly spinning air, m</w:t>
      </w:r>
      <w:r>
        <w:t xml:space="preserve">ost </w:t>
      </w:r>
      <w:r w:rsidR="00004D4D">
        <w:t xml:space="preserve">of which </w:t>
      </w:r>
      <w:r>
        <w:t>are caused by massive t</w:t>
      </w:r>
      <w:r w:rsidR="00004D4D">
        <w:t>hunderstorms known as supercells. They p</w:t>
      </w:r>
      <w:r>
        <w:t>roduce unpredictable winds that are incredibly fast and destructive. They occur on every continent except Antarctica, though the majority of them take place in North America</w:t>
      </w:r>
      <w:r w:rsidR="003C476A">
        <w:t xml:space="preserve">. </w:t>
      </w:r>
      <w:r>
        <w:t xml:space="preserve">Every year they </w:t>
      </w:r>
      <w:r w:rsidR="003C476A">
        <w:t xml:space="preserve">kill people and </w:t>
      </w:r>
      <w:r>
        <w:t>livestock</w:t>
      </w:r>
      <w:r w:rsidR="003C476A">
        <w:t>, destroy houses</w:t>
      </w:r>
      <w:r>
        <w:t xml:space="preserve"> </w:t>
      </w:r>
      <w:r w:rsidR="003C476A">
        <w:t xml:space="preserve">and </w:t>
      </w:r>
      <w:r>
        <w:t>property</w:t>
      </w:r>
      <w:r w:rsidR="003C476A">
        <w:t xml:space="preserve"> and cause billions of dollars in damage. Learn all about these powerful and dangerous </w:t>
      </w:r>
      <w:r>
        <w:t>whirlwinds</w:t>
      </w:r>
      <w:r w:rsidR="003C476A">
        <w:t>.</w:t>
      </w:r>
    </w:p>
    <w:p w:rsidR="00B61B33" w:rsidRPr="00970271" w:rsidRDefault="00B61B33" w:rsidP="00B61B33">
      <w:pPr>
        <w:pStyle w:val="Subtitle"/>
      </w:pPr>
      <w:r w:rsidRPr="00970271">
        <w:t>Writing style</w:t>
      </w:r>
    </w:p>
    <w:p w:rsidR="00B61B33" w:rsidRDefault="00B61B33" w:rsidP="00B61B33">
      <w:pPr>
        <w:pStyle w:val="text"/>
      </w:pPr>
      <w:r w:rsidRPr="00B22342">
        <w:t xml:space="preserve">The </w:t>
      </w:r>
      <w:r w:rsidR="00B11B66">
        <w:rPr>
          <w:i/>
        </w:rPr>
        <w:t>Extreme Weather</w:t>
      </w:r>
      <w:r w:rsidRPr="0034249F">
        <w:rPr>
          <w:i/>
        </w:rPr>
        <w:t xml:space="preserve"> </w:t>
      </w:r>
      <w:r w:rsidRPr="00B22342">
        <w:t xml:space="preserve">series has been designed with the needs of </w:t>
      </w:r>
      <w:r w:rsidR="00B11B66">
        <w:t xml:space="preserve">young </w:t>
      </w:r>
      <w:r w:rsidRPr="00B22342">
        <w:t xml:space="preserve">readers and reluctant readers in mind. Text is </w:t>
      </w:r>
      <w:r w:rsidR="00B11B66">
        <w:t>clean</w:t>
      </w:r>
      <w:r w:rsidRPr="00B22342">
        <w:t xml:space="preserve"> and simple, with </w:t>
      </w:r>
      <w:r w:rsidR="00B11B66">
        <w:t>only</w:t>
      </w:r>
      <w:r w:rsidRPr="00B22342">
        <w:t xml:space="preserve"> a few sentences on </w:t>
      </w:r>
      <w:r w:rsidR="00EC3BB4">
        <w:t>each</w:t>
      </w:r>
      <w:r w:rsidRPr="00B22342">
        <w:t xml:space="preserve"> page.</w:t>
      </w:r>
      <w:r w:rsidR="00B11B66">
        <w:t xml:space="preserve"> </w:t>
      </w:r>
      <w:r w:rsidRPr="00B22342">
        <w:t>The large format images relate directly to the text, so young readers have multiple entry points to engaging with the information.</w:t>
      </w:r>
      <w:r>
        <w:t xml:space="preserve"> </w:t>
      </w:r>
      <w:r w:rsidR="00B11B66">
        <w:t>Further aiding the readers</w:t>
      </w:r>
      <w:r w:rsidR="00EC3BB4">
        <w:t>’</w:t>
      </w:r>
      <w:r w:rsidR="00B11B66">
        <w:t xml:space="preserve"> interest are </w:t>
      </w:r>
      <w:r w:rsidR="00EC3BB4">
        <w:t xml:space="preserve">inset images and </w:t>
      </w:r>
      <w:r w:rsidR="00B11B66">
        <w:t>interesting facts</w:t>
      </w:r>
      <w:r w:rsidR="005E2479">
        <w:t xml:space="preserve"> that support the primary text</w:t>
      </w:r>
      <w:r w:rsidR="00B11B66">
        <w:t xml:space="preserve">. </w:t>
      </w:r>
      <w:r>
        <w:t>There is a brief glossary and i</w:t>
      </w:r>
      <w:r w:rsidRPr="00B22342">
        <w:t>ndex in the back of the book, which will aid young readers in developing the tools of research and analysis.</w:t>
      </w:r>
    </w:p>
    <w:p w:rsidR="00B61B33" w:rsidRPr="0027394B" w:rsidRDefault="00B61B33" w:rsidP="00B61B33">
      <w:pPr>
        <w:pStyle w:val="Subtitle"/>
      </w:pPr>
      <w:r w:rsidRPr="00970271">
        <w:t>Study notes</w:t>
      </w:r>
    </w:p>
    <w:p w:rsidR="00B61B33" w:rsidRPr="00B22342" w:rsidRDefault="00B61B33" w:rsidP="00B61B33">
      <w:pPr>
        <w:pStyle w:val="text"/>
      </w:pPr>
      <w:r w:rsidRPr="00B22342">
        <w:t>Themes</w:t>
      </w:r>
      <w:r>
        <w:t>:</w:t>
      </w:r>
    </w:p>
    <w:p w:rsidR="003C476A" w:rsidRDefault="003C476A" w:rsidP="00B61B33">
      <w:pPr>
        <w:pStyle w:val="bullet"/>
      </w:pPr>
      <w:r>
        <w:t xml:space="preserve">Destructive power of </w:t>
      </w:r>
      <w:r w:rsidR="00686594">
        <w:t>wind</w:t>
      </w:r>
    </w:p>
    <w:p w:rsidR="00D178D8" w:rsidRDefault="00D178D8" w:rsidP="00B61B33">
      <w:pPr>
        <w:pStyle w:val="bullet"/>
      </w:pPr>
      <w:r>
        <w:t>Increase in wind speed = increase in damage caused</w:t>
      </w:r>
    </w:p>
    <w:p w:rsidR="00EC3BB4" w:rsidRDefault="00EC3BB4" w:rsidP="00B61B33">
      <w:pPr>
        <w:pStyle w:val="bullet"/>
      </w:pPr>
      <w:r>
        <w:t>Environmental Science</w:t>
      </w:r>
    </w:p>
    <w:p w:rsidR="00EC3BB4" w:rsidRDefault="00EC3BB4" w:rsidP="00EC3BB4">
      <w:pPr>
        <w:pStyle w:val="bullet"/>
      </w:pPr>
      <w:r>
        <w:t>Weather – unpredictable and dangerous</w:t>
      </w:r>
    </w:p>
    <w:p w:rsidR="00EC3BB4" w:rsidRDefault="00B61B33" w:rsidP="00B61B33">
      <w:pPr>
        <w:pStyle w:val="bullet"/>
      </w:pPr>
      <w:r w:rsidRPr="003464B2">
        <w:t>C</w:t>
      </w:r>
      <w:r w:rsidR="00EC3BB4">
        <w:t>hanging climates</w:t>
      </w:r>
    </w:p>
    <w:p w:rsidR="00EC3BB4" w:rsidRDefault="00EC3BB4" w:rsidP="00B61B33">
      <w:pPr>
        <w:pStyle w:val="bullet"/>
      </w:pPr>
      <w:r>
        <w:t>Geography</w:t>
      </w:r>
    </w:p>
    <w:p w:rsidR="00EC3BB4" w:rsidRDefault="00EC3BB4" w:rsidP="00B61B33">
      <w:pPr>
        <w:pStyle w:val="bullet"/>
      </w:pPr>
      <w:r>
        <w:t>Human influence on weather</w:t>
      </w:r>
    </w:p>
    <w:p w:rsidR="001A5EDC" w:rsidRDefault="00EC3BB4" w:rsidP="00B61B33">
      <w:pPr>
        <w:pStyle w:val="bullet"/>
      </w:pPr>
      <w:r>
        <w:t xml:space="preserve">Impact of weather on </w:t>
      </w:r>
      <w:r w:rsidR="005E2479">
        <w:t>humans</w:t>
      </w:r>
    </w:p>
    <w:p w:rsidR="00B61B33" w:rsidRPr="003464B2" w:rsidRDefault="00004D4D" w:rsidP="00B61B33">
      <w:pPr>
        <w:pStyle w:val="bullet"/>
      </w:pPr>
      <w:r>
        <w:t>The w</w:t>
      </w:r>
      <w:r w:rsidR="00686594">
        <w:t>hirlwind family</w:t>
      </w:r>
    </w:p>
    <w:p w:rsidR="00B61B33" w:rsidRDefault="00B61B33" w:rsidP="00B61B33">
      <w:pPr>
        <w:pStyle w:val="Subtitle"/>
      </w:pPr>
      <w:r>
        <w:t xml:space="preserve">Curriculum link: </w:t>
      </w:r>
      <w:r w:rsidR="008D3186">
        <w:t>Literacy</w:t>
      </w:r>
    </w:p>
    <w:p w:rsidR="005E2479" w:rsidRDefault="00B61B33" w:rsidP="00B61B33">
      <w:pPr>
        <w:pStyle w:val="text"/>
      </w:pPr>
      <w:r>
        <w:t xml:space="preserve">Before reading </w:t>
      </w:r>
      <w:r w:rsidR="00686594">
        <w:rPr>
          <w:i/>
        </w:rPr>
        <w:t>Tornados</w:t>
      </w:r>
      <w:r w:rsidR="005E2479">
        <w:t>:</w:t>
      </w:r>
    </w:p>
    <w:p w:rsidR="005E2479" w:rsidRDefault="005E2479" w:rsidP="005E2479">
      <w:pPr>
        <w:pStyle w:val="bullet"/>
      </w:pPr>
      <w:r>
        <w:t xml:space="preserve">Brainstorm what students know about </w:t>
      </w:r>
      <w:r w:rsidR="00686594">
        <w:t>tornados</w:t>
      </w:r>
      <w:r>
        <w:t>.</w:t>
      </w:r>
    </w:p>
    <w:p w:rsidR="00CD4C46" w:rsidRDefault="00CD4C46" w:rsidP="00CD4C46">
      <w:pPr>
        <w:pStyle w:val="bullet"/>
      </w:pPr>
      <w:r w:rsidRPr="00CD0767">
        <w:t>What is their first response when they look at the cover of the book?</w:t>
      </w:r>
      <w:r>
        <w:t xml:space="preserve"> </w:t>
      </w:r>
    </w:p>
    <w:p w:rsidR="005E2479" w:rsidRDefault="005E2479" w:rsidP="005E2479">
      <w:pPr>
        <w:pStyle w:val="bullet"/>
      </w:pPr>
      <w:r>
        <w:t xml:space="preserve">Where </w:t>
      </w:r>
      <w:r w:rsidR="002C3036">
        <w:t>do</w:t>
      </w:r>
      <w:r>
        <w:t xml:space="preserve"> </w:t>
      </w:r>
      <w:r w:rsidR="00686594">
        <w:t xml:space="preserve">tornados </w:t>
      </w:r>
      <w:r>
        <w:t>occur?</w:t>
      </w:r>
      <w:r w:rsidR="00DF26A3">
        <w:t xml:space="preserve"> Are certain countries more likely to have </w:t>
      </w:r>
      <w:r w:rsidR="00686594">
        <w:t>them</w:t>
      </w:r>
      <w:r w:rsidR="00DF26A3">
        <w:t>?</w:t>
      </w:r>
    </w:p>
    <w:p w:rsidR="005E2479" w:rsidRDefault="005E2479" w:rsidP="005E2479">
      <w:pPr>
        <w:pStyle w:val="bullet"/>
      </w:pPr>
      <w:r>
        <w:t xml:space="preserve">How are </w:t>
      </w:r>
      <w:r w:rsidR="00686594">
        <w:t>do tornados start</w:t>
      </w:r>
      <w:r>
        <w:t>? What are they made of?</w:t>
      </w:r>
    </w:p>
    <w:p w:rsidR="00CD4C46" w:rsidRDefault="00CD4C46" w:rsidP="005E2479">
      <w:pPr>
        <w:pStyle w:val="bullet"/>
      </w:pPr>
      <w:r>
        <w:t xml:space="preserve">How do </w:t>
      </w:r>
      <w:r w:rsidR="00686594">
        <w:t xml:space="preserve">tornados </w:t>
      </w:r>
      <w:r>
        <w:t>impact people? How do they impact the landscape?</w:t>
      </w:r>
    </w:p>
    <w:p w:rsidR="00CD4C46" w:rsidRDefault="00CD4C46" w:rsidP="005E2479">
      <w:pPr>
        <w:pStyle w:val="bullet"/>
      </w:pPr>
      <w:r>
        <w:t xml:space="preserve">What damage do </w:t>
      </w:r>
      <w:r w:rsidR="00686594">
        <w:t xml:space="preserve">tornados </w:t>
      </w:r>
      <w:r>
        <w:t>cause?</w:t>
      </w:r>
    </w:p>
    <w:p w:rsidR="002C3036" w:rsidRDefault="00CD4C46" w:rsidP="00B61B33">
      <w:pPr>
        <w:pStyle w:val="bullet"/>
      </w:pPr>
      <w:r>
        <w:t xml:space="preserve">What are the different ways </w:t>
      </w:r>
      <w:r w:rsidR="00686594">
        <w:t xml:space="preserve">tornados </w:t>
      </w:r>
      <w:r>
        <w:t>can cause damage?</w:t>
      </w:r>
    </w:p>
    <w:p w:rsidR="008D3186" w:rsidRDefault="00B61B33" w:rsidP="00B61B33">
      <w:pPr>
        <w:pStyle w:val="bullet"/>
      </w:pPr>
      <w:r>
        <w:t xml:space="preserve">Brainstorm what students think </w:t>
      </w:r>
      <w:r w:rsidR="007C23A2">
        <w:t xml:space="preserve">are the best ways to </w:t>
      </w:r>
      <w:r w:rsidR="002C3036">
        <w:t>prepare for a</w:t>
      </w:r>
      <w:r w:rsidR="003C476A">
        <w:t xml:space="preserve"> </w:t>
      </w:r>
      <w:r w:rsidR="009C4B3C">
        <w:t>tornado</w:t>
      </w:r>
      <w:r>
        <w:t xml:space="preserve">. </w:t>
      </w:r>
    </w:p>
    <w:p w:rsidR="008D3186" w:rsidRDefault="00D178D8" w:rsidP="008D3186">
      <w:pPr>
        <w:pStyle w:val="text"/>
      </w:pPr>
      <w:r>
        <w:br w:type="column"/>
      </w:r>
      <w:r w:rsidR="008D3186">
        <w:t xml:space="preserve">While </w:t>
      </w:r>
      <w:r w:rsidR="008D3186" w:rsidRPr="00CD0767">
        <w:t xml:space="preserve">reading </w:t>
      </w:r>
      <w:r w:rsidR="009C4B3C">
        <w:rPr>
          <w:i/>
        </w:rPr>
        <w:t>Tornados</w:t>
      </w:r>
      <w:r w:rsidR="008D3186" w:rsidRPr="00CD0767">
        <w:t xml:space="preserve">: </w:t>
      </w:r>
    </w:p>
    <w:p w:rsidR="00B61B33" w:rsidRPr="00B22342" w:rsidRDefault="008D3186" w:rsidP="008D3186">
      <w:pPr>
        <w:pStyle w:val="bullet"/>
      </w:pPr>
      <w:r>
        <w:t>Ask the students to take turns reading a paragraph or sentence aloud to the rest of the class. Where appropriate, ask the students what they think certain words may mean.</w:t>
      </w:r>
    </w:p>
    <w:p w:rsidR="00B61B33" w:rsidRPr="00D83681" w:rsidRDefault="00B61B33" w:rsidP="00B61B33">
      <w:pPr>
        <w:pStyle w:val="Subtitle"/>
      </w:pPr>
      <w:r w:rsidRPr="00D83681">
        <w:t>Curriculum link</w:t>
      </w:r>
      <w:r w:rsidR="007D56CC">
        <w:t>:</w:t>
      </w:r>
      <w:r w:rsidR="008D3186">
        <w:t xml:space="preserve"> Critical and Creative Thinking</w:t>
      </w:r>
    </w:p>
    <w:p w:rsidR="008D3186" w:rsidRDefault="00D96598" w:rsidP="00D96598">
      <w:pPr>
        <w:pStyle w:val="text"/>
      </w:pPr>
      <w:r>
        <w:t xml:space="preserve">After reading </w:t>
      </w:r>
      <w:r w:rsidR="008D73D0">
        <w:rPr>
          <w:i/>
        </w:rPr>
        <w:t>Tornados</w:t>
      </w:r>
      <w:r w:rsidR="00C93D93">
        <w:rPr>
          <w:i/>
        </w:rPr>
        <w:t>:</w:t>
      </w:r>
      <w:r>
        <w:t xml:space="preserve"> </w:t>
      </w:r>
    </w:p>
    <w:p w:rsidR="00C93D93" w:rsidRDefault="00004D4D" w:rsidP="00C93D93">
      <w:pPr>
        <w:pStyle w:val="bullet"/>
      </w:pPr>
      <w:r>
        <w:t>Discuss the Enhanced Fujita scale with students</w:t>
      </w:r>
      <w:r w:rsidR="00C93D93" w:rsidRPr="00B22342">
        <w:t xml:space="preserve">. </w:t>
      </w:r>
      <w:r>
        <w:t xml:space="preserve">Print off the following link to use as a handout </w:t>
      </w:r>
      <w:hyperlink r:id="rId6" w:history="1">
        <w:r w:rsidRPr="00217690">
          <w:rPr>
            <w:rStyle w:val="Hyperlink"/>
          </w:rPr>
          <w:t>http://www.srh.noaa.gov/images/ohx/EF-Ratings.png</w:t>
        </w:r>
      </w:hyperlink>
      <w:r>
        <w:t xml:space="preserve"> (NB: wind speeds are in mph). Ask the students why </w:t>
      </w:r>
      <w:r w:rsidR="0090638E">
        <w:t xml:space="preserve">they think </w:t>
      </w:r>
      <w:r>
        <w:t>that an increase in wind speed results in more damage?</w:t>
      </w:r>
    </w:p>
    <w:p w:rsidR="008D3186" w:rsidRPr="00D83681" w:rsidRDefault="008D3186" w:rsidP="008D3186">
      <w:pPr>
        <w:pStyle w:val="Subtitle"/>
      </w:pPr>
      <w:r w:rsidRPr="00D83681">
        <w:t xml:space="preserve">Curriculum link: </w:t>
      </w:r>
      <w:r>
        <w:t>ICT Capability</w:t>
      </w:r>
    </w:p>
    <w:p w:rsidR="008D3186" w:rsidRDefault="008D3186" w:rsidP="008D3186">
      <w:pPr>
        <w:pStyle w:val="bullet"/>
        <w:numPr>
          <w:ilvl w:val="0"/>
          <w:numId w:val="0"/>
        </w:numPr>
        <w:ind w:left="284" w:hanging="284"/>
      </w:pPr>
      <w:r>
        <w:t xml:space="preserve">After reading </w:t>
      </w:r>
      <w:r w:rsidR="008F4B55">
        <w:rPr>
          <w:i/>
        </w:rPr>
        <w:t>Tornados</w:t>
      </w:r>
      <w:r>
        <w:t>:</w:t>
      </w:r>
    </w:p>
    <w:p w:rsidR="00A84C70" w:rsidRDefault="008D3186" w:rsidP="008F4B55">
      <w:pPr>
        <w:pStyle w:val="bullet"/>
      </w:pPr>
      <w:r>
        <w:t xml:space="preserve">Organise the class into groups. Each group should select and research a significant </w:t>
      </w:r>
      <w:r w:rsidR="00D3710D">
        <w:t>tornado</w:t>
      </w:r>
      <w:r w:rsidR="000252E0">
        <w:t xml:space="preserve"> </w:t>
      </w:r>
      <w:r>
        <w:t xml:space="preserve">from </w:t>
      </w:r>
      <w:r w:rsidR="00FF55AF">
        <w:t xml:space="preserve">the past </w:t>
      </w:r>
      <w:r w:rsidR="00D3710D">
        <w:t xml:space="preserve">(NB: this will be </w:t>
      </w:r>
      <w:r w:rsidR="008F4B55">
        <w:t>made easier</w:t>
      </w:r>
      <w:r w:rsidR="00D3710D">
        <w:t xml:space="preserve"> </w:t>
      </w:r>
      <w:r w:rsidR="008F4B55">
        <w:t xml:space="preserve">by looking at </w:t>
      </w:r>
      <w:r w:rsidR="00D3710D">
        <w:t>American tornados</w:t>
      </w:r>
      <w:r w:rsidR="00FF55AF">
        <w:t xml:space="preserve">. The following link is a good starting point: </w:t>
      </w:r>
      <w:hyperlink r:id="rId7" w:history="1">
        <w:r w:rsidR="00FF55AF" w:rsidRPr="00217690">
          <w:rPr>
            <w:rStyle w:val="Hyperlink"/>
          </w:rPr>
          <w:t>http://www.weather.com/outlook/weather-news/severe-weather/articles/tornado-historic-tornado-events_2010-03-30</w:t>
        </w:r>
      </w:hyperlink>
      <w:r w:rsidR="00D3710D">
        <w:t xml:space="preserve"> </w:t>
      </w:r>
      <w:r w:rsidR="008F4B55">
        <w:t xml:space="preserve">For Australian tornados, see the following: </w:t>
      </w:r>
      <w:hyperlink r:id="rId8" w:history="1">
        <w:r w:rsidR="008F4B55" w:rsidRPr="00217690">
          <w:rPr>
            <w:rStyle w:val="Hyperlink"/>
          </w:rPr>
          <w:t>http://en.wikipedia.org/wiki/List_of_Southern_Hemisphere_tornadoes_and_tornado_outbreaks#Australia</w:t>
        </w:r>
      </w:hyperlink>
      <w:r w:rsidR="008F4B55">
        <w:t xml:space="preserve"> )</w:t>
      </w:r>
    </w:p>
    <w:p w:rsidR="004D4D36" w:rsidRDefault="00A84C70" w:rsidP="008D3186">
      <w:pPr>
        <w:pStyle w:val="bullet"/>
      </w:pPr>
      <w:r>
        <w:t xml:space="preserve">Ask each group to research </w:t>
      </w:r>
      <w:r w:rsidR="004D4D36">
        <w:t>a</w:t>
      </w:r>
      <w:r>
        <w:t xml:space="preserve"> </w:t>
      </w:r>
      <w:r w:rsidR="00D3710D">
        <w:t xml:space="preserve">tornado </w:t>
      </w:r>
      <w:r>
        <w:t xml:space="preserve">online. Ask them to look for and print different images relating to their chosen </w:t>
      </w:r>
      <w:r w:rsidR="00D3710D">
        <w:t xml:space="preserve">tornado </w:t>
      </w:r>
      <w:r>
        <w:t xml:space="preserve">e.g. </w:t>
      </w:r>
      <w:r w:rsidR="004D4D36">
        <w:t xml:space="preserve">a </w:t>
      </w:r>
      <w:r>
        <w:t xml:space="preserve">map of where it took place, before and after images showing the damage </w:t>
      </w:r>
      <w:r w:rsidR="008F4B55">
        <w:t xml:space="preserve">that was </w:t>
      </w:r>
      <w:r>
        <w:t xml:space="preserve">done, </w:t>
      </w:r>
      <w:r w:rsidR="000252E0">
        <w:t>newspaper reports of the time etc</w:t>
      </w:r>
      <w:r>
        <w:t>.</w:t>
      </w:r>
      <w:r w:rsidR="004D4D36">
        <w:t xml:space="preserve"> Their research should aim to answer the following questions: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 xml:space="preserve">Where did the tornado take place? 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>Does that area experience tornados often? During what time of year?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>How big was the tornado? How long did it last? What area of land did it affect?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>Did it cause much damage or loss of life?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>What were the factors that influenced this level of damage?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 xml:space="preserve">Were people given much warning of the approaching tornado? </w:t>
      </w:r>
    </w:p>
    <w:p w:rsidR="004D4D36" w:rsidRDefault="004D4D36" w:rsidP="004D4D36">
      <w:pPr>
        <w:pStyle w:val="bullet"/>
        <w:numPr>
          <w:ilvl w:val="1"/>
          <w:numId w:val="3"/>
        </w:numPr>
      </w:pPr>
      <w:r>
        <w:t>What preventative measures were taken to minimize damage and loss of life?</w:t>
      </w:r>
    </w:p>
    <w:p w:rsidR="00A84C70" w:rsidRDefault="004D4D36" w:rsidP="004D4D36">
      <w:pPr>
        <w:pStyle w:val="bullet"/>
        <w:numPr>
          <w:ilvl w:val="1"/>
          <w:numId w:val="3"/>
        </w:numPr>
      </w:pPr>
      <w:r>
        <w:t>What were the after-effects of the tornado? Did it take long for people to rebuild their homes?</w:t>
      </w:r>
    </w:p>
    <w:p w:rsidR="008D3186" w:rsidRDefault="00A84C70" w:rsidP="008D3186">
      <w:pPr>
        <w:pStyle w:val="bullet"/>
      </w:pPr>
      <w:r>
        <w:t xml:space="preserve">Ask each group to create a poster collage using the images found during their research. Write a short sentence explaining the relationship between each image and the chosen </w:t>
      </w:r>
      <w:r w:rsidR="00D3710D">
        <w:t>tornado</w:t>
      </w:r>
      <w:r>
        <w:t>. Once completed, each group is to present their project to the whole class.</w:t>
      </w:r>
    </w:p>
    <w:p w:rsidR="008D3186" w:rsidRPr="00BB1B16" w:rsidRDefault="009138CD" w:rsidP="008D3186">
      <w:pPr>
        <w:pStyle w:val="Head1"/>
      </w:pPr>
      <w:r>
        <w:br w:type="column"/>
      </w:r>
      <w:r w:rsidR="008D3186" w:rsidRPr="00BB1B16">
        <w:t xml:space="preserve">Curriculum Theme: </w:t>
      </w:r>
      <w:r w:rsidR="008D3186">
        <w:t>Personal and Social Capability</w:t>
      </w:r>
    </w:p>
    <w:p w:rsidR="008D3186" w:rsidRDefault="008D3186" w:rsidP="008D3186">
      <w:pPr>
        <w:pStyle w:val="bullet"/>
        <w:numPr>
          <w:ilvl w:val="0"/>
          <w:numId w:val="0"/>
        </w:numPr>
        <w:ind w:left="284" w:hanging="284"/>
      </w:pPr>
      <w:r>
        <w:t xml:space="preserve">After reading </w:t>
      </w:r>
      <w:r w:rsidR="004447FD">
        <w:rPr>
          <w:i/>
        </w:rPr>
        <w:t>Tornados</w:t>
      </w:r>
      <w:r>
        <w:t>:</w:t>
      </w:r>
    </w:p>
    <w:p w:rsidR="008D3186" w:rsidRDefault="008D3186" w:rsidP="008D3186">
      <w:pPr>
        <w:pStyle w:val="bullet"/>
      </w:pPr>
      <w:r>
        <w:t xml:space="preserve">Organise the class into </w:t>
      </w:r>
      <w:r w:rsidR="006E72DA">
        <w:t>three</w:t>
      </w:r>
      <w:r>
        <w:t xml:space="preserve"> groups. In one group, ask the students to work as a team to construct a word finder puzzle. Ask each student to suggest an appropriate word about </w:t>
      </w:r>
      <w:r w:rsidR="004447FD">
        <w:t xml:space="preserve">tornados </w:t>
      </w:r>
      <w:r w:rsidR="006E72DA">
        <w:t>using words they have learnt</w:t>
      </w:r>
      <w:r>
        <w:t xml:space="preserve"> from the book</w:t>
      </w:r>
      <w:r w:rsidR="00C93D93">
        <w:t xml:space="preserve"> and</w:t>
      </w:r>
      <w:r w:rsidR="003D3EF9">
        <w:t>/</w:t>
      </w:r>
      <w:r w:rsidR="00C93D93">
        <w:t>or group presentations</w:t>
      </w:r>
      <w:r>
        <w:t xml:space="preserve">. (e.g. </w:t>
      </w:r>
      <w:r w:rsidR="004447FD">
        <w:t>supercell</w:t>
      </w:r>
      <w:r w:rsidR="00A84C70">
        <w:t xml:space="preserve">, </w:t>
      </w:r>
      <w:r w:rsidR="004447FD">
        <w:t>funnel cloud</w:t>
      </w:r>
      <w:r w:rsidR="000252E0">
        <w:t xml:space="preserve">, </w:t>
      </w:r>
      <w:r w:rsidR="004447FD">
        <w:t xml:space="preserve">uproot </w:t>
      </w:r>
      <w:r>
        <w:t>etc). Once completed, print copies for the other group to complete.</w:t>
      </w:r>
    </w:p>
    <w:p w:rsidR="00A84C70" w:rsidRDefault="008D3186" w:rsidP="00B61B33">
      <w:pPr>
        <w:pStyle w:val="bullet"/>
      </w:pPr>
      <w:r>
        <w:t>In the second group, students</w:t>
      </w:r>
      <w:r w:rsidRPr="008803C9">
        <w:t xml:space="preserve"> should </w:t>
      </w:r>
      <w:r>
        <w:t xml:space="preserve">work as a team to create a trivia bingo game. Ask each student to suggest a fact </w:t>
      </w:r>
      <w:r w:rsidRPr="008803C9">
        <w:t>they found surprising or interesting</w:t>
      </w:r>
      <w:r w:rsidR="00A84C70">
        <w:t xml:space="preserve"> from the book</w:t>
      </w:r>
      <w:r w:rsidR="00C93D93">
        <w:t xml:space="preserve"> and/or group presentations</w:t>
      </w:r>
      <w:r w:rsidRPr="008803C9">
        <w:t xml:space="preserve">. </w:t>
      </w:r>
      <w:r>
        <w:t xml:space="preserve">Combine </w:t>
      </w:r>
      <w:r w:rsidRPr="008803C9">
        <w:t xml:space="preserve">these facts into a game </w:t>
      </w:r>
      <w:r>
        <w:t>for the whole class.</w:t>
      </w:r>
    </w:p>
    <w:p w:rsidR="00B61B33" w:rsidRDefault="006E72DA" w:rsidP="00B61B33">
      <w:pPr>
        <w:pStyle w:val="bullet"/>
      </w:pPr>
      <w:r>
        <w:t>In the third group, students should work as a team to d</w:t>
      </w:r>
      <w:r w:rsidR="00B61B33" w:rsidRPr="008E5CE1">
        <w:t xml:space="preserve">evelop a crossword puzzle </w:t>
      </w:r>
      <w:r w:rsidR="00B2793B">
        <w:t xml:space="preserve">about </w:t>
      </w:r>
      <w:r w:rsidR="004447FD">
        <w:t>tornados</w:t>
      </w:r>
      <w:r w:rsidR="00B61B33" w:rsidRPr="008E5CE1">
        <w:t xml:space="preserve">. </w:t>
      </w:r>
      <w:r w:rsidR="00B2793B">
        <w:t xml:space="preserve">Use the information featured in the book as clues for </w:t>
      </w:r>
      <w:r w:rsidR="00441D4E">
        <w:t xml:space="preserve">appropriate </w:t>
      </w:r>
      <w:r w:rsidR="00B2793B">
        <w:t xml:space="preserve">words </w:t>
      </w:r>
      <w:r>
        <w:t xml:space="preserve">e.g. </w:t>
      </w:r>
      <w:r w:rsidR="004447FD">
        <w:t>foundation</w:t>
      </w:r>
      <w:r w:rsidR="00441D4E">
        <w:t xml:space="preserve">, </w:t>
      </w:r>
      <w:r>
        <w:t>lightning</w:t>
      </w:r>
      <w:r w:rsidR="00441D4E">
        <w:t xml:space="preserve">, </w:t>
      </w:r>
      <w:r w:rsidR="004447FD">
        <w:t xml:space="preserve">whirlwind </w:t>
      </w:r>
      <w:r w:rsidR="00B2793B">
        <w:t>etc.</w:t>
      </w:r>
    </w:p>
    <w:p w:rsidR="00813476" w:rsidRDefault="00813476" w:rsidP="00813476">
      <w:pPr>
        <w:pStyle w:val="Head1"/>
      </w:pPr>
      <w:r>
        <w:t>Find out more</w:t>
      </w:r>
    </w:p>
    <w:p w:rsidR="00813476" w:rsidRDefault="00A32985" w:rsidP="00813476">
      <w:pPr>
        <w:pStyle w:val="bullet"/>
      </w:pPr>
      <w:hyperlink r:id="rId9" w:history="1">
        <w:r w:rsidRPr="00217690">
          <w:rPr>
            <w:rStyle w:val="Hyperlink"/>
          </w:rPr>
          <w:t>http://www.weatherwizkids.com/weather-tornado.htm</w:t>
        </w:r>
      </w:hyperlink>
      <w:r>
        <w:t xml:space="preserve"> </w:t>
      </w:r>
    </w:p>
    <w:p w:rsidR="00441D4E" w:rsidRDefault="00A32985" w:rsidP="00813476">
      <w:pPr>
        <w:pStyle w:val="bullet"/>
      </w:pPr>
      <w:hyperlink r:id="rId10" w:history="1">
        <w:r w:rsidRPr="00217690">
          <w:rPr>
            <w:rStyle w:val="Hyperlink"/>
          </w:rPr>
          <w:t>http://www.sciencekids.co.nz/sciencefacts/weather/tornado.html</w:t>
        </w:r>
      </w:hyperlink>
      <w:r>
        <w:t xml:space="preserve"> </w:t>
      </w:r>
    </w:p>
    <w:p w:rsidR="00813476" w:rsidRDefault="00A32985" w:rsidP="00813476">
      <w:pPr>
        <w:pStyle w:val="bullet"/>
      </w:pPr>
      <w:hyperlink r:id="rId11" w:history="1">
        <w:r w:rsidRPr="00217690">
          <w:rPr>
            <w:rStyle w:val="Hyperlink"/>
          </w:rPr>
          <w:t>http://tornado-facts.com/interesting-tornado-facts/</w:t>
        </w:r>
      </w:hyperlink>
      <w:r>
        <w:t xml:space="preserve"> </w:t>
      </w:r>
    </w:p>
    <w:p w:rsidR="00B61B33" w:rsidRPr="00970271" w:rsidRDefault="00B61B33" w:rsidP="00B61B33">
      <w:pPr>
        <w:pStyle w:val="Subtitle"/>
      </w:pPr>
      <w:r w:rsidRPr="00970271">
        <w:t>Marketing and promotion</w:t>
      </w:r>
    </w:p>
    <w:p w:rsidR="00B61B33" w:rsidRPr="00CD0767" w:rsidRDefault="00AA2DAD" w:rsidP="00B61B33">
      <w:pPr>
        <w:pStyle w:val="text"/>
      </w:pPr>
      <w:r>
        <w:rPr>
          <w:i/>
        </w:rPr>
        <w:t>Tornados</w:t>
      </w:r>
      <w:r w:rsidR="00B87354">
        <w:rPr>
          <w:i/>
        </w:rPr>
        <w:t xml:space="preserve"> </w:t>
      </w:r>
      <w:r w:rsidR="00B61B33" w:rsidRPr="00B22342">
        <w:t xml:space="preserve">is </w:t>
      </w:r>
      <w:r w:rsidR="002C3036">
        <w:t xml:space="preserve">the </w:t>
      </w:r>
      <w:r>
        <w:t xml:space="preserve">third </w:t>
      </w:r>
      <w:r w:rsidR="002C3036">
        <w:t xml:space="preserve">title in the new </w:t>
      </w:r>
      <w:r w:rsidR="002C3036">
        <w:rPr>
          <w:i/>
        </w:rPr>
        <w:t xml:space="preserve">Extreme Weather </w:t>
      </w:r>
      <w:r w:rsidR="002C3036">
        <w:t>series.</w:t>
      </w:r>
      <w:r w:rsidR="00B61B33" w:rsidRPr="00B22342">
        <w:t xml:space="preserve"> </w:t>
      </w:r>
      <w:r w:rsidR="002C3036">
        <w:t>F</w:t>
      </w:r>
      <w:r w:rsidR="00555068">
        <w:t xml:space="preserve">ollowing on from </w:t>
      </w:r>
      <w:r w:rsidR="00555068" w:rsidRPr="00555068">
        <w:rPr>
          <w:i/>
        </w:rPr>
        <w:t>Cyclones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Fire</w:t>
      </w:r>
      <w:r w:rsidR="00555068">
        <w:t>, f</w:t>
      </w:r>
      <w:r w:rsidR="002C3036">
        <w:t xml:space="preserve">uture titles will include </w:t>
      </w:r>
      <w:r>
        <w:rPr>
          <w:i/>
        </w:rPr>
        <w:t>Drought</w:t>
      </w:r>
      <w:r w:rsidR="00B61B33" w:rsidRPr="002E0AC6">
        <w:rPr>
          <w:i/>
        </w:rPr>
        <w:t xml:space="preserve">, </w:t>
      </w:r>
      <w:r w:rsidR="00B2793B">
        <w:rPr>
          <w:i/>
        </w:rPr>
        <w:t>Earthquakes</w:t>
      </w:r>
      <w:r>
        <w:t xml:space="preserve"> and</w:t>
      </w:r>
      <w:r w:rsidR="00B61B33" w:rsidRPr="0034249F">
        <w:rPr>
          <w:i/>
        </w:rPr>
        <w:t xml:space="preserve"> </w:t>
      </w:r>
      <w:r w:rsidR="00B2793B">
        <w:rPr>
          <w:i/>
        </w:rPr>
        <w:t>Floods</w:t>
      </w:r>
      <w:r w:rsidR="00B61B33" w:rsidRPr="0034249F">
        <w:rPr>
          <w:i/>
        </w:rPr>
        <w:t>.</w:t>
      </w:r>
    </w:p>
    <w:p w:rsidR="00B61B33" w:rsidRPr="00CD0767" w:rsidRDefault="00B61B33" w:rsidP="00682833">
      <w:pPr>
        <w:pStyle w:val="Subtitle"/>
      </w:pPr>
    </w:p>
    <w:sectPr w:rsidR="00B61B33" w:rsidRPr="00CD0767" w:rsidSect="00B61B33">
      <w:footerReference w:type="default" r:id="rId12"/>
      <w:footerReference w:type="first" r:id="rId13"/>
      <w:pgSz w:w="11900" w:h="16840"/>
      <w:pgMar w:top="1418" w:right="1418" w:bottom="1418" w:left="1418" w:header="709" w:footer="709" w:gutter="0"/>
      <w:cols w:space="708"/>
      <w:titlePg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CD" w:rsidRPr="007D3F19" w:rsidRDefault="009138CD" w:rsidP="00B61B3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8"/>
      </w:rPr>
    </w:pPr>
    <w:r w:rsidRPr="007D3F19">
      <w:rPr>
        <w:rFonts w:ascii="Arial" w:hAnsi="Arial"/>
        <w:b/>
        <w:sz w:val="18"/>
      </w:rPr>
      <w:t>Wild Dog Books Teachers’ Notes</w:t>
    </w:r>
    <w:r>
      <w:rPr>
        <w:rFonts w:ascii="Arial" w:hAnsi="Arial"/>
        <w:sz w:val="18"/>
      </w:rPr>
      <w:t xml:space="preserve"> • Extreme Weather: Tornados</w:t>
    </w:r>
    <w:r w:rsidRPr="007D3F19">
      <w:rPr>
        <w:rFonts w:ascii="Arial" w:hAnsi="Arial"/>
        <w:sz w:val="18"/>
      </w:rPr>
      <w:tab/>
    </w:r>
    <w:r w:rsidRPr="007D3F19">
      <w:rPr>
        <w:rStyle w:val="PageNumber"/>
        <w:rFonts w:ascii="Arial" w:hAnsi="Arial"/>
        <w:b/>
        <w:sz w:val="18"/>
      </w:rPr>
      <w:fldChar w:fldCharType="begin"/>
    </w:r>
    <w:r w:rsidRPr="007D3F19">
      <w:rPr>
        <w:rStyle w:val="PageNumber"/>
        <w:rFonts w:ascii="Arial" w:hAnsi="Arial"/>
        <w:b/>
        <w:sz w:val="18"/>
      </w:rPr>
      <w:instrText xml:space="preserve"> PAGE </w:instrText>
    </w:r>
    <w:r w:rsidRPr="007D3F19">
      <w:rPr>
        <w:rStyle w:val="PageNumber"/>
        <w:rFonts w:ascii="Arial" w:hAnsi="Arial"/>
        <w:b/>
        <w:sz w:val="18"/>
      </w:rPr>
      <w:fldChar w:fldCharType="separate"/>
    </w:r>
    <w:r w:rsidR="00682833">
      <w:rPr>
        <w:rStyle w:val="PageNumber"/>
        <w:rFonts w:ascii="Arial" w:hAnsi="Arial"/>
        <w:b/>
        <w:noProof/>
        <w:sz w:val="18"/>
      </w:rPr>
      <w:t>4</w:t>
    </w:r>
    <w:r w:rsidRPr="007D3F19">
      <w:rPr>
        <w:rStyle w:val="PageNumber"/>
        <w:rFonts w:ascii="Arial" w:hAnsi="Arial"/>
        <w:b/>
        <w:sz w:val="18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CD" w:rsidRPr="007D3F19" w:rsidRDefault="009138CD" w:rsidP="00B61B33">
    <w:pPr>
      <w:pStyle w:val="address"/>
    </w:pPr>
    <w:r w:rsidRPr="007D3F19">
      <w:t xml:space="preserve">Wild Dog Books </w:t>
    </w:r>
    <w:r>
      <w:t xml:space="preserve">• </w:t>
    </w:r>
    <w:r w:rsidRPr="007D3F19">
      <w:t>PO Box 54a Alexa</w:t>
    </w:r>
    <w:r>
      <w:t>ndra Parade Clifton Hill Vic 306</w:t>
    </w:r>
    <w:r w:rsidRPr="007D3F19">
      <w:t>8 Australia</w:t>
    </w:r>
  </w:p>
  <w:p w:rsidR="009138CD" w:rsidRDefault="009138CD" w:rsidP="00B61B33">
    <w:pPr>
      <w:pStyle w:val="address"/>
    </w:pPr>
    <w:r w:rsidRPr="007D3F19">
      <w:rPr>
        <w:b/>
      </w:rPr>
      <w:t xml:space="preserve">T </w:t>
    </w:r>
    <w:r w:rsidRPr="007D3F19">
      <w:t xml:space="preserve">+61 3 9419 9406  </w:t>
    </w:r>
    <w:r w:rsidRPr="007D3F19">
      <w:rPr>
        <w:b/>
      </w:rPr>
      <w:t>E</w:t>
    </w:r>
    <w:r w:rsidRPr="007D3F19">
      <w:t xml:space="preserve"> dog@wdog.com.au  </w:t>
    </w:r>
    <w:r w:rsidRPr="007D3F19">
      <w:rPr>
        <w:b/>
      </w:rPr>
      <w:t>W</w:t>
    </w:r>
    <w:r w:rsidRPr="007D3F19">
      <w:t xml:space="preserve"> www.wdog.com.au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E35"/>
    <w:multiLevelType w:val="hybridMultilevel"/>
    <w:tmpl w:val="1A3CAD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8F07078"/>
    <w:multiLevelType w:val="hybridMultilevel"/>
    <w:tmpl w:val="13842410"/>
    <w:lvl w:ilvl="0" w:tplc="27BA7E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>
    <w:nsid w:val="4F1D4BB4"/>
    <w:multiLevelType w:val="multilevel"/>
    <w:tmpl w:val="A57CF322"/>
    <w:lvl w:ilvl="0">
      <w:start w:val="1"/>
      <w:numFmt w:val="bullet"/>
      <w:lvlText w:val="•"/>
      <w:lvlJc w:val="left"/>
      <w:pPr>
        <w:ind w:left="436" w:hanging="436"/>
      </w:pPr>
      <w:rPr>
        <w:rFonts w:ascii="Arial" w:hAnsi="Arial" w:hint="default"/>
        <w:b w:val="0"/>
        <w:i w:val="0"/>
        <w:color w:val="FF0000"/>
        <w:position w:val="-2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7DFC"/>
    <w:multiLevelType w:val="hybridMultilevel"/>
    <w:tmpl w:val="46C67B2E"/>
    <w:lvl w:ilvl="0" w:tplc="24CE3D8E">
      <w:start w:val="1"/>
      <w:numFmt w:val="bullet"/>
      <w:pStyle w:val="bullet"/>
      <w:lvlText w:val="•"/>
      <w:lvlJc w:val="left"/>
      <w:pPr>
        <w:ind w:left="436" w:hanging="436"/>
      </w:pPr>
      <w:rPr>
        <w:rFonts w:ascii="Arial" w:hAnsi="Arial" w:hint="default"/>
        <w:b w:val="0"/>
        <w:i w:val="0"/>
        <w:color w:val="auto"/>
        <w:position w:val="-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B56"/>
    <w:rsid w:val="00004D4D"/>
    <w:rsid w:val="00013C09"/>
    <w:rsid w:val="000252E0"/>
    <w:rsid w:val="00093917"/>
    <w:rsid w:val="000D569D"/>
    <w:rsid w:val="0012475C"/>
    <w:rsid w:val="001752AB"/>
    <w:rsid w:val="001A5EDC"/>
    <w:rsid w:val="001C53A1"/>
    <w:rsid w:val="001F7D04"/>
    <w:rsid w:val="002C3036"/>
    <w:rsid w:val="002C54F5"/>
    <w:rsid w:val="00385B56"/>
    <w:rsid w:val="003C476A"/>
    <w:rsid w:val="003D3EF9"/>
    <w:rsid w:val="00441D4E"/>
    <w:rsid w:val="004447FD"/>
    <w:rsid w:val="004D4D36"/>
    <w:rsid w:val="00531C36"/>
    <w:rsid w:val="00555068"/>
    <w:rsid w:val="005E2479"/>
    <w:rsid w:val="006247CC"/>
    <w:rsid w:val="00682833"/>
    <w:rsid w:val="00686594"/>
    <w:rsid w:val="006A6ABD"/>
    <w:rsid w:val="006E72DA"/>
    <w:rsid w:val="007B641B"/>
    <w:rsid w:val="007C23A2"/>
    <w:rsid w:val="007D56CC"/>
    <w:rsid w:val="00813476"/>
    <w:rsid w:val="008A2F0C"/>
    <w:rsid w:val="008D3186"/>
    <w:rsid w:val="008D73D0"/>
    <w:rsid w:val="008F4B55"/>
    <w:rsid w:val="0090638E"/>
    <w:rsid w:val="00911210"/>
    <w:rsid w:val="009138CD"/>
    <w:rsid w:val="009C4B3C"/>
    <w:rsid w:val="009C690A"/>
    <w:rsid w:val="00A32985"/>
    <w:rsid w:val="00A84C70"/>
    <w:rsid w:val="00AA2DAD"/>
    <w:rsid w:val="00B11B66"/>
    <w:rsid w:val="00B2793B"/>
    <w:rsid w:val="00B5687B"/>
    <w:rsid w:val="00B61B33"/>
    <w:rsid w:val="00B87354"/>
    <w:rsid w:val="00C261CA"/>
    <w:rsid w:val="00C93D93"/>
    <w:rsid w:val="00CD4C46"/>
    <w:rsid w:val="00CF12BC"/>
    <w:rsid w:val="00D17702"/>
    <w:rsid w:val="00D178D8"/>
    <w:rsid w:val="00D3710D"/>
    <w:rsid w:val="00D93A7E"/>
    <w:rsid w:val="00D96598"/>
    <w:rsid w:val="00DF26A3"/>
    <w:rsid w:val="00EC3BB4"/>
    <w:rsid w:val="00EE28E2"/>
    <w:rsid w:val="00FF55AF"/>
  </w:rsids>
  <m:mathPr>
    <m:mathFont m:val="Goud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5568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3C1D4E"/>
    <w:pPr>
      <w:jc w:val="center"/>
    </w:pPr>
    <w:rPr>
      <w:rFonts w:ascii="Arial" w:eastAsia="Times New Roman" w:hAnsi="Arial" w:cs="Times New Roman"/>
      <w:b/>
      <w:szCs w:val="20"/>
      <w:u w:val="single"/>
      <w:lang w:val="en-US" w:eastAsia="ja-JP"/>
    </w:rPr>
  </w:style>
  <w:style w:type="character" w:customStyle="1" w:styleId="TitleChar">
    <w:name w:val="Title Char"/>
    <w:basedOn w:val="DefaultParagraphFont"/>
    <w:link w:val="Title"/>
    <w:rsid w:val="003C1D4E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Subtitle">
    <w:name w:val="Subtitle"/>
    <w:basedOn w:val="Normal"/>
    <w:next w:val="text"/>
    <w:link w:val="SubtitleChar"/>
    <w:qFormat/>
    <w:rsid w:val="00495EE5"/>
    <w:pPr>
      <w:spacing w:before="360" w:after="60"/>
    </w:pPr>
    <w:rPr>
      <w:rFonts w:ascii="Helvetica" w:eastAsia="Times New Roman" w:hAnsi="Helvetica" w:cs="Times New Roman"/>
      <w:b/>
      <w:sz w:val="28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495EE5"/>
    <w:rPr>
      <w:rFonts w:ascii="Helvetica" w:eastAsia="Times New Roman" w:hAnsi="Helvetica" w:cs="Times New Roman"/>
      <w:b/>
      <w:sz w:val="28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D3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F19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D3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F19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D3F19"/>
  </w:style>
  <w:style w:type="paragraph" w:customStyle="1" w:styleId="NoParagraphStyle">
    <w:name w:val="[No Paragraph Style]"/>
    <w:rsid w:val="007D3F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7D3F19"/>
  </w:style>
  <w:style w:type="paragraph" w:customStyle="1" w:styleId="address">
    <w:name w:val="address"/>
    <w:basedOn w:val="BasicParagraph"/>
    <w:qFormat/>
    <w:rsid w:val="007D3F19"/>
    <w:pPr>
      <w:jc w:val="center"/>
    </w:pPr>
    <w:rPr>
      <w:rFonts w:ascii="Arial" w:hAnsi="Arial" w:cs="Helvetica"/>
      <w:sz w:val="20"/>
      <w:szCs w:val="22"/>
    </w:rPr>
  </w:style>
  <w:style w:type="paragraph" w:customStyle="1" w:styleId="Head1">
    <w:name w:val="Head 1"/>
    <w:basedOn w:val="Subtitle"/>
    <w:qFormat/>
    <w:rsid w:val="00CD0767"/>
  </w:style>
  <w:style w:type="paragraph" w:customStyle="1" w:styleId="text">
    <w:name w:val="text"/>
    <w:qFormat/>
    <w:rsid w:val="00A248ED"/>
    <w:pPr>
      <w:spacing w:before="120" w:line="300" w:lineRule="exact"/>
    </w:pPr>
    <w:rPr>
      <w:rFonts w:ascii="Helvetica" w:eastAsia="Times New Roman" w:hAnsi="Helvetica" w:cs="Times New Roman"/>
      <w:szCs w:val="20"/>
      <w:lang w:eastAsia="ja-JP"/>
    </w:rPr>
  </w:style>
  <w:style w:type="paragraph" w:customStyle="1" w:styleId="bullet">
    <w:name w:val="bullet"/>
    <w:basedOn w:val="text"/>
    <w:qFormat/>
    <w:rsid w:val="00A248ED"/>
    <w:pPr>
      <w:numPr>
        <w:numId w:val="3"/>
      </w:numPr>
      <w:spacing w:before="0"/>
      <w:ind w:left="284" w:hanging="284"/>
      <w:contextualSpacing/>
    </w:pPr>
  </w:style>
  <w:style w:type="paragraph" w:customStyle="1" w:styleId="CUblurb">
    <w:name w:val="CU_blurb"/>
    <w:basedOn w:val="NoParagraphStyle"/>
    <w:uiPriority w:val="99"/>
    <w:rsid w:val="00B11B66"/>
    <w:pPr>
      <w:suppressAutoHyphens/>
      <w:spacing w:line="480" w:lineRule="atLeast"/>
    </w:pPr>
    <w:rPr>
      <w:rFonts w:ascii="Arial-Black" w:hAnsi="Arial-Black" w:cs="Arial-Black"/>
      <w:sz w:val="40"/>
      <w:szCs w:val="40"/>
    </w:rPr>
  </w:style>
  <w:style w:type="character" w:styleId="Hyperlink">
    <w:name w:val="Hyperlink"/>
    <w:basedOn w:val="DefaultParagraphFont"/>
    <w:rsid w:val="00813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rnado-facts.com/interesting-tornado-fact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rh.noaa.gov/images/ohx/EF-Ratings.png" TargetMode="External"/><Relationship Id="rId7" Type="http://schemas.openxmlformats.org/officeDocument/2006/relationships/hyperlink" Target="http://www.weather.com/outlook/weather-news/severe-weather/articles/tornado-historic-tornado-events_2010-03-30" TargetMode="External"/><Relationship Id="rId8" Type="http://schemas.openxmlformats.org/officeDocument/2006/relationships/hyperlink" Target="http://en.wikipedia.org/wiki/List_of_Southern_Hemisphere_tornadoes_and_tornado_outbreaks#Australia" TargetMode="External"/><Relationship Id="rId9" Type="http://schemas.openxmlformats.org/officeDocument/2006/relationships/hyperlink" Target="http://www.weatherwizkids.com/weather-tornado.htm" TargetMode="External"/><Relationship Id="rId10" Type="http://schemas.openxmlformats.org/officeDocument/2006/relationships/hyperlink" Target="http://www.sciencekids.co.nz/sciencefacts/weather/tornad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%20A%20T%20A:D%20A%20T%20A:%20%20%20WILD%20DOG&#402;:Wild%20Dog%20Publicity&#402;:Wild%20Dog%20Teachers%20Notes%20TNs&#402;:TN%20templates:Going%20To%20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Going To TN.dotx</Template>
  <TotalTime>199</TotalTime>
  <Pages>4</Pages>
  <Words>768</Words>
  <Characters>4380</Characters>
  <Application>Microsoft Macintosh Word</Application>
  <DocSecurity>0</DocSecurity>
  <Lines>36</Lines>
  <Paragraphs>8</Paragraphs>
  <ScaleCrop>false</ScaleCrop>
  <Company>Text &amp; Type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DOG</dc:creator>
  <cp:keywords/>
  <cp:lastModifiedBy>BLACK DOG</cp:lastModifiedBy>
  <cp:revision>32</cp:revision>
  <dcterms:created xsi:type="dcterms:W3CDTF">2013-05-22T04:49:00Z</dcterms:created>
  <dcterms:modified xsi:type="dcterms:W3CDTF">2014-04-08T04:01:00Z</dcterms:modified>
</cp:coreProperties>
</file>