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  <w:r>
        <w:rPr>
          <w:rFonts w:ascii="Helvetica" w:hAnsi="Helvetica"/>
          <w:noProof/>
          <w:u w:val="none"/>
          <w:lang w:eastAsia="en-US"/>
        </w:rPr>
        <w:drawing>
          <wp:inline distT="0" distB="0" distL="0" distR="0">
            <wp:extent cx="3420534" cy="2688048"/>
            <wp:effectExtent l="25400" t="0" r="8466" b="0"/>
            <wp:docPr id="1" name="Picture 0" descr="Wild Dog_logo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Dog_logo_tex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1976" cy="268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Default="00D77186" w:rsidP="00D77186">
      <w:pPr>
        <w:pStyle w:val="Title"/>
        <w:rPr>
          <w:rFonts w:ascii="Helvetica" w:hAnsi="Helvetica"/>
          <w:u w:val="none"/>
        </w:rPr>
      </w:pPr>
    </w:p>
    <w:p w:rsidR="00D77186" w:rsidRPr="00A248ED" w:rsidRDefault="00D77186" w:rsidP="00D77186">
      <w:pPr>
        <w:pStyle w:val="Title"/>
        <w:spacing w:after="60"/>
        <w:rPr>
          <w:rFonts w:ascii="Helvetica" w:hAnsi="Helvetica"/>
          <w:sz w:val="52"/>
          <w:u w:val="none"/>
        </w:rPr>
      </w:pPr>
      <w:r w:rsidRPr="00A248ED">
        <w:rPr>
          <w:rFonts w:ascii="Helvetica" w:hAnsi="Helvetica"/>
          <w:sz w:val="52"/>
          <w:u w:val="none"/>
        </w:rPr>
        <w:t>Wild Dog Books</w:t>
      </w:r>
    </w:p>
    <w:p w:rsidR="00D77186" w:rsidRPr="00A248ED" w:rsidRDefault="00D77186" w:rsidP="00D77186">
      <w:pPr>
        <w:pStyle w:val="Title"/>
        <w:spacing w:after="360"/>
        <w:rPr>
          <w:rFonts w:ascii="Helvetica" w:hAnsi="Helvetica"/>
          <w:sz w:val="52"/>
          <w:u w:val="none"/>
        </w:rPr>
      </w:pPr>
      <w:r w:rsidRPr="00A248ED">
        <w:rPr>
          <w:rFonts w:ascii="Helvetica" w:hAnsi="Helvetica"/>
          <w:sz w:val="52"/>
          <w:u w:val="none"/>
        </w:rPr>
        <w:t>Teachers’ Notes</w:t>
      </w:r>
    </w:p>
    <w:p w:rsidR="00D77186" w:rsidRPr="00A248ED" w:rsidRDefault="00A8097A" w:rsidP="00D77186">
      <w:pPr>
        <w:pStyle w:val="Title"/>
        <w:spacing w:after="60"/>
        <w:rPr>
          <w:rFonts w:ascii="Helvetica" w:hAnsi="Helvetica"/>
          <w:b w:val="0"/>
          <w:sz w:val="52"/>
          <w:u w:val="none"/>
        </w:rPr>
      </w:pPr>
      <w:bookmarkStart w:id="0" w:name="_GoBack"/>
      <w:bookmarkEnd w:id="0"/>
      <w:r>
        <w:rPr>
          <w:rFonts w:ascii="Helvetica" w:hAnsi="Helvetica"/>
          <w:b w:val="0"/>
          <w:sz w:val="52"/>
          <w:u w:val="none"/>
        </w:rPr>
        <w:t>Kangaroos</w:t>
      </w:r>
      <w:r w:rsidR="00D77186" w:rsidRPr="00A248ED">
        <w:rPr>
          <w:rFonts w:ascii="Helvetica" w:hAnsi="Helvetica"/>
          <w:b w:val="0"/>
          <w:sz w:val="52"/>
          <w:u w:val="none"/>
        </w:rPr>
        <w:t xml:space="preserve"> </w:t>
      </w:r>
      <w:r>
        <w:rPr>
          <w:rFonts w:ascii="Helvetica" w:hAnsi="Helvetica"/>
          <w:b w:val="0"/>
          <w:sz w:val="52"/>
          <w:u w:val="none"/>
        </w:rPr>
        <w:t>Oz Animals</w:t>
      </w:r>
    </w:p>
    <w:p w:rsidR="00D77186" w:rsidRPr="00A248ED" w:rsidRDefault="00D77186" w:rsidP="00D77186">
      <w:pPr>
        <w:pStyle w:val="address"/>
        <w:spacing w:line="360" w:lineRule="auto"/>
        <w:rPr>
          <w:sz w:val="52"/>
        </w:rPr>
      </w:pPr>
    </w:p>
    <w:p w:rsidR="00D77186" w:rsidRDefault="00D77186" w:rsidP="00D77186">
      <w:pPr>
        <w:pStyle w:val="Subtitle"/>
      </w:pPr>
      <w:r>
        <w:br w:type="page"/>
      </w:r>
      <w:r w:rsidRPr="00A248ED">
        <w:t>Synopsis</w:t>
      </w:r>
    </w:p>
    <w:p w:rsidR="00D77186" w:rsidRDefault="000117B2" w:rsidP="00D77186">
      <w:pPr>
        <w:pStyle w:val="text"/>
      </w:pPr>
      <w:r>
        <w:t>Kangaroos</w:t>
      </w:r>
      <w:r w:rsidR="00A641F3">
        <w:t xml:space="preserve"> are one of the most significant animals in Australian culture. They appear on our currency, our coat of arms, even on our plate! They are a source of national pride–the boxing kangaroo, for example–and an avenue for foreign derision (questions of riding a ‘</w:t>
      </w:r>
      <w:proofErr w:type="spellStart"/>
      <w:r w:rsidR="00A641F3">
        <w:t>roo</w:t>
      </w:r>
      <w:proofErr w:type="spellEnd"/>
      <w:r w:rsidR="00A641F3">
        <w:t xml:space="preserve"> to school spring to mind). To some they are an intrinsic part of the landscape, to others a feral pest. Learn all about these fascinating animals and what makes them unique</w:t>
      </w:r>
      <w:r w:rsidR="009446D1">
        <w:t>ly Australian</w:t>
      </w:r>
      <w:r w:rsidR="00A641F3">
        <w:t>.</w:t>
      </w:r>
    </w:p>
    <w:p w:rsidR="00D77186" w:rsidRPr="00970271" w:rsidRDefault="00D77186" w:rsidP="00D77186">
      <w:pPr>
        <w:pStyle w:val="Subtitle"/>
      </w:pPr>
      <w:r w:rsidRPr="00970271">
        <w:t>Writing style</w:t>
      </w:r>
    </w:p>
    <w:p w:rsidR="00D77186" w:rsidRPr="00970271" w:rsidRDefault="00A641F3" w:rsidP="00D77186">
      <w:pPr>
        <w:pStyle w:val="text"/>
        <w:rPr>
          <w:b/>
        </w:rPr>
      </w:pPr>
      <w:r>
        <w:rPr>
          <w:i/>
        </w:rPr>
        <w:t>Oz Animals Kangaroos</w:t>
      </w:r>
      <w:r w:rsidR="00D77186" w:rsidRPr="00970271">
        <w:t xml:space="preserve"> has been designed with the needs of very early readers and reluctant readers in mind. Text is succinct and simple, with no more than a few sentences on a page. The large format images relate directly to the text, so young readers have multiple entry points to </w:t>
      </w:r>
      <w:r w:rsidR="00D77186" w:rsidRPr="00CD0767">
        <w:t>engaging</w:t>
      </w:r>
      <w:r w:rsidR="00D77186" w:rsidRPr="00970271">
        <w:t xml:space="preserve"> with the information. There is a glossary </w:t>
      </w:r>
      <w:r w:rsidR="00D77186">
        <w:t xml:space="preserve">and index </w:t>
      </w:r>
      <w:r w:rsidR="00D77186" w:rsidRPr="00970271">
        <w:t>in the back of the book, which will aid young readers in developing the tools of research and analysis.</w:t>
      </w:r>
    </w:p>
    <w:p w:rsidR="00D77186" w:rsidRPr="00970271" w:rsidRDefault="00D77186" w:rsidP="00D77186">
      <w:pPr>
        <w:pStyle w:val="Subtitle"/>
      </w:pPr>
      <w:r w:rsidRPr="00A248ED">
        <w:t>Photographic style</w:t>
      </w:r>
    </w:p>
    <w:p w:rsidR="00D77186" w:rsidRPr="00970271" w:rsidRDefault="00D77186" w:rsidP="00D77186">
      <w:pPr>
        <w:pStyle w:val="text"/>
      </w:pPr>
      <w:r w:rsidRPr="00970271">
        <w:t xml:space="preserve">The </w:t>
      </w:r>
      <w:r w:rsidR="00A641F3">
        <w:rPr>
          <w:i/>
        </w:rPr>
        <w:t>Oz Animals</w:t>
      </w:r>
      <w:r w:rsidRPr="00A248ED">
        <w:rPr>
          <w:i/>
        </w:rPr>
        <w:t xml:space="preserve"> </w:t>
      </w:r>
      <w:r w:rsidRPr="00970271">
        <w:t>series use</w:t>
      </w:r>
      <w:r>
        <w:t>s</w:t>
      </w:r>
      <w:r w:rsidRPr="00970271">
        <w:t xml:space="preserve"> photographs that bring the viewer close to the </w:t>
      </w:r>
      <w:r>
        <w:t>subject that is being discussed</w:t>
      </w:r>
      <w:r w:rsidRPr="00970271">
        <w:t xml:space="preserve">. These photographs also have </w:t>
      </w:r>
      <w:r w:rsidRPr="00CD0767">
        <w:t>the</w:t>
      </w:r>
      <w:r w:rsidRPr="00970271">
        <w:t xml:space="preserve"> advantage that the image is static, giving the reader the opportunity to explore the image and look at the </w:t>
      </w:r>
      <w:r>
        <w:t>subject matter</w:t>
      </w:r>
      <w:r w:rsidRPr="00970271">
        <w:t xml:space="preserve"> and its features in detail. The photographs are also strongly composed</w:t>
      </w:r>
      <w:r>
        <w:t xml:space="preserve"> and clearly printed</w:t>
      </w:r>
      <w:r w:rsidRPr="00970271">
        <w:t xml:space="preserve"> with bright strong </w:t>
      </w:r>
      <w:proofErr w:type="spellStart"/>
      <w:r w:rsidRPr="00970271">
        <w:t>colours</w:t>
      </w:r>
      <w:proofErr w:type="spellEnd"/>
      <w:r w:rsidRPr="00970271">
        <w:t xml:space="preserve"> to increase the appeal to visual reader</w:t>
      </w:r>
      <w:r>
        <w:t>s</w:t>
      </w:r>
      <w:r w:rsidRPr="00970271">
        <w:t>.</w:t>
      </w:r>
      <w:r>
        <w:t xml:space="preserve"> Readers can explore how photographs are used to convey messages.</w:t>
      </w:r>
    </w:p>
    <w:p w:rsidR="00D77186" w:rsidRPr="0027394B" w:rsidRDefault="00D77186" w:rsidP="00D77186">
      <w:pPr>
        <w:pStyle w:val="Subtitle"/>
      </w:pPr>
      <w:r w:rsidRPr="00970271">
        <w:t>Study notes</w:t>
      </w:r>
    </w:p>
    <w:p w:rsidR="00D77186" w:rsidRPr="00970271" w:rsidRDefault="00D77186" w:rsidP="00D77186">
      <w:pPr>
        <w:pStyle w:val="text"/>
      </w:pPr>
      <w:r w:rsidRPr="00970271">
        <w:t>Themes:</w:t>
      </w:r>
    </w:p>
    <w:p w:rsidR="00D77186" w:rsidRDefault="00A641F3" w:rsidP="00D77186">
      <w:pPr>
        <w:pStyle w:val="bullet"/>
      </w:pPr>
      <w:r>
        <w:t>Indigenous animals</w:t>
      </w:r>
    </w:p>
    <w:p w:rsidR="00D77186" w:rsidRDefault="00A641F3" w:rsidP="00D77186">
      <w:pPr>
        <w:pStyle w:val="bullet"/>
      </w:pPr>
      <w:r>
        <w:t>Marsupials</w:t>
      </w:r>
    </w:p>
    <w:p w:rsidR="00D77186" w:rsidRDefault="00825AED" w:rsidP="00D77186">
      <w:pPr>
        <w:pStyle w:val="bullet"/>
      </w:pPr>
      <w:r>
        <w:t>Species</w:t>
      </w:r>
    </w:p>
    <w:p w:rsidR="00D77186" w:rsidRDefault="00825AED" w:rsidP="00D77186">
      <w:pPr>
        <w:pStyle w:val="bullet"/>
      </w:pPr>
      <w:r>
        <w:t>Habitats</w:t>
      </w:r>
    </w:p>
    <w:p w:rsidR="00D77186" w:rsidRDefault="00825AED" w:rsidP="00D77186">
      <w:pPr>
        <w:pStyle w:val="bullet"/>
      </w:pPr>
      <w:r>
        <w:t>Food and predators</w:t>
      </w:r>
    </w:p>
    <w:p w:rsidR="00825AED" w:rsidRDefault="00825AED" w:rsidP="00D77186">
      <w:pPr>
        <w:pStyle w:val="bullet"/>
      </w:pPr>
      <w:r>
        <w:t>Breeding</w:t>
      </w:r>
    </w:p>
    <w:p w:rsidR="00D77186" w:rsidRDefault="00825AED" w:rsidP="00D77186">
      <w:pPr>
        <w:pStyle w:val="bullet"/>
      </w:pPr>
      <w:r>
        <w:t xml:space="preserve">Group </w:t>
      </w:r>
      <w:proofErr w:type="spellStart"/>
      <w:r>
        <w:t>behaviour</w:t>
      </w:r>
      <w:proofErr w:type="spellEnd"/>
    </w:p>
    <w:p w:rsidR="00D77186" w:rsidRDefault="00D77186" w:rsidP="00D77186">
      <w:pPr>
        <w:pStyle w:val="Subtitle"/>
      </w:pPr>
      <w:r>
        <w:t>Curriculum link: Literacy</w:t>
      </w:r>
    </w:p>
    <w:p w:rsidR="00D77186" w:rsidRDefault="00D77186" w:rsidP="00D77186">
      <w:pPr>
        <w:pStyle w:val="text"/>
      </w:pPr>
      <w:r w:rsidRPr="00CD0767">
        <w:t xml:space="preserve">Before reading </w:t>
      </w:r>
      <w:r w:rsidR="00EF70D0">
        <w:rPr>
          <w:i/>
        </w:rPr>
        <w:t>Oz Animals Kangaroos</w:t>
      </w:r>
      <w:r w:rsidRPr="00CD0767">
        <w:t xml:space="preserve">: </w:t>
      </w:r>
    </w:p>
    <w:p w:rsidR="00AF68A9" w:rsidRDefault="00AF68A9" w:rsidP="00AF68A9">
      <w:pPr>
        <w:pStyle w:val="bullet"/>
      </w:pPr>
      <w:r w:rsidRPr="00CD0767">
        <w:t>Brainstorm</w:t>
      </w:r>
      <w:r>
        <w:t xml:space="preserve"> what students know about kangaroos</w:t>
      </w:r>
      <w:r w:rsidRPr="00CD0767">
        <w:t xml:space="preserve">. </w:t>
      </w:r>
    </w:p>
    <w:p w:rsidR="00AF68A9" w:rsidRDefault="00AF68A9" w:rsidP="00AF68A9">
      <w:pPr>
        <w:pStyle w:val="bullet"/>
      </w:pPr>
      <w:r>
        <w:t xml:space="preserve">Ask the students if </w:t>
      </w:r>
      <w:r w:rsidR="00A04E75">
        <w:t xml:space="preserve">they </w:t>
      </w:r>
      <w:r>
        <w:t xml:space="preserve">have seen a kangaroo. If yes, ask them to describe their appearance and </w:t>
      </w:r>
      <w:proofErr w:type="spellStart"/>
      <w:r>
        <w:t>behaviour</w:t>
      </w:r>
      <w:proofErr w:type="spellEnd"/>
      <w:r>
        <w:t>.</w:t>
      </w:r>
    </w:p>
    <w:p w:rsidR="00820D27" w:rsidRDefault="00820D27" w:rsidP="00820D27">
      <w:pPr>
        <w:pStyle w:val="bullet"/>
      </w:pPr>
      <w:r w:rsidRPr="00CD0767">
        <w:t>What is their first response when they look at the cover of the book?</w:t>
      </w:r>
      <w:r>
        <w:t xml:space="preserve"> </w:t>
      </w:r>
    </w:p>
    <w:p w:rsidR="00A04E75" w:rsidRDefault="00A04E75" w:rsidP="00D77186">
      <w:pPr>
        <w:pStyle w:val="text"/>
      </w:pPr>
    </w:p>
    <w:p w:rsidR="00D77186" w:rsidRDefault="00D77186" w:rsidP="00D77186">
      <w:pPr>
        <w:pStyle w:val="text"/>
      </w:pPr>
      <w:r>
        <w:t xml:space="preserve">While </w:t>
      </w:r>
      <w:r w:rsidRPr="00CD0767">
        <w:t xml:space="preserve">reading </w:t>
      </w:r>
      <w:r w:rsidR="00EF70D0">
        <w:rPr>
          <w:i/>
        </w:rPr>
        <w:t>Oz Animals Kangaroos</w:t>
      </w:r>
      <w:r w:rsidRPr="00CD0767">
        <w:t xml:space="preserve">: </w:t>
      </w:r>
    </w:p>
    <w:p w:rsidR="009446D1" w:rsidRDefault="00D77186" w:rsidP="00D77186">
      <w:pPr>
        <w:pStyle w:val="bullet"/>
      </w:pPr>
      <w:r>
        <w:t>Ask the students to take turns reading a paragraph aloud to the rest of the class. Where appropriate, ask the students what they think certain words may mean.</w:t>
      </w:r>
    </w:p>
    <w:p w:rsidR="009446D1" w:rsidRDefault="009446D1" w:rsidP="009446D1">
      <w:pPr>
        <w:pStyle w:val="bullet"/>
      </w:pPr>
      <w:r>
        <w:t xml:space="preserve">Ask the students to keep a table list of the features that help kangaroos live in their environment. In one column put the feature and in the second column write how the feature helps the kangaroo. </w:t>
      </w:r>
    </w:p>
    <w:p w:rsidR="00D77186" w:rsidRPr="00BB1B16" w:rsidRDefault="00D77186" w:rsidP="00D77186">
      <w:pPr>
        <w:pStyle w:val="Head1"/>
      </w:pPr>
      <w:r w:rsidRPr="00BB1B16">
        <w:t xml:space="preserve">Curriculum Theme: </w:t>
      </w:r>
      <w:r>
        <w:t>Critical and Creative Thinking</w:t>
      </w:r>
    </w:p>
    <w:p w:rsidR="00D77186" w:rsidRDefault="00D77186" w:rsidP="00D77186">
      <w:pPr>
        <w:pStyle w:val="bullet"/>
        <w:numPr>
          <w:ilvl w:val="0"/>
          <w:numId w:val="0"/>
        </w:numPr>
        <w:ind w:left="284" w:hanging="284"/>
      </w:pPr>
      <w:r>
        <w:t xml:space="preserve">After reading </w:t>
      </w:r>
      <w:r w:rsidR="00EF70D0">
        <w:rPr>
          <w:i/>
        </w:rPr>
        <w:t>Oz Animals Kangaroos</w:t>
      </w:r>
      <w:r w:rsidR="00EF70D0" w:rsidRPr="00970271">
        <w:t xml:space="preserve"> </w:t>
      </w:r>
      <w:r>
        <w:t>ask the students the following questions:</w:t>
      </w:r>
    </w:p>
    <w:p w:rsidR="00AF68A9" w:rsidRDefault="00AF68A9" w:rsidP="00D77186">
      <w:pPr>
        <w:pStyle w:val="bullet"/>
      </w:pPr>
      <w:r>
        <w:t>What type of animal are they?</w:t>
      </w:r>
    </w:p>
    <w:p w:rsidR="00AF68A9" w:rsidRDefault="00AF68A9" w:rsidP="00D77186">
      <w:pPr>
        <w:pStyle w:val="bullet"/>
      </w:pPr>
      <w:r>
        <w:t>Are there different species</w:t>
      </w:r>
      <w:r w:rsidR="00A04E75">
        <w:t xml:space="preserve"> of kangaroo</w:t>
      </w:r>
      <w:r>
        <w:t>?</w:t>
      </w:r>
      <w:r w:rsidR="00A04E75">
        <w:t xml:space="preserve"> What are they?</w:t>
      </w:r>
    </w:p>
    <w:p w:rsidR="009E401C" w:rsidRDefault="009446D1" w:rsidP="00D77186">
      <w:pPr>
        <w:pStyle w:val="bullet"/>
      </w:pPr>
      <w:r>
        <w:t xml:space="preserve">What are the special features of kangaroos? </w:t>
      </w:r>
    </w:p>
    <w:p w:rsidR="009446D1" w:rsidRDefault="00642F54" w:rsidP="00D77186">
      <w:pPr>
        <w:pStyle w:val="bullet"/>
      </w:pPr>
      <w:r>
        <w:t>How are they</w:t>
      </w:r>
      <w:r w:rsidR="009446D1">
        <w:t xml:space="preserve"> different from other </w:t>
      </w:r>
      <w:r>
        <w:t xml:space="preserve">Australian </w:t>
      </w:r>
      <w:r w:rsidR="009446D1">
        <w:t>animals?</w:t>
      </w:r>
    </w:p>
    <w:p w:rsidR="00D77186" w:rsidRDefault="009446D1" w:rsidP="00D77186">
      <w:pPr>
        <w:pStyle w:val="bullet"/>
      </w:pPr>
      <w:r>
        <w:t>What type of habitat does it live in? How are they suited to this environment?</w:t>
      </w:r>
    </w:p>
    <w:p w:rsidR="009446D1" w:rsidRDefault="009446D1" w:rsidP="00D77186">
      <w:pPr>
        <w:pStyle w:val="bullet"/>
      </w:pPr>
      <w:r>
        <w:t>What do they eat?</w:t>
      </w:r>
    </w:p>
    <w:p w:rsidR="009E401C" w:rsidRDefault="009446D1" w:rsidP="00D77186">
      <w:pPr>
        <w:pStyle w:val="bullet"/>
      </w:pPr>
      <w:r>
        <w:t>How do they travel around?</w:t>
      </w:r>
    </w:p>
    <w:p w:rsidR="009E401C" w:rsidRDefault="009E401C" w:rsidP="009E401C">
      <w:pPr>
        <w:pStyle w:val="text"/>
      </w:pPr>
      <w:r>
        <w:t xml:space="preserve">Ask the students to reflect on the words they would use to describe kangaroos and the words that have been used to describe kangaroos. Ask them to draw up a list of words that can be used to describe kangaroos. </w:t>
      </w:r>
    </w:p>
    <w:p w:rsidR="00D77186" w:rsidRPr="00D83681" w:rsidRDefault="00D77186" w:rsidP="00D77186">
      <w:pPr>
        <w:pStyle w:val="Subtitle"/>
      </w:pPr>
      <w:r w:rsidRPr="00D83681">
        <w:t xml:space="preserve">Curriculum link: </w:t>
      </w:r>
      <w:r>
        <w:t>ICT Capability</w:t>
      </w:r>
    </w:p>
    <w:p w:rsidR="00D77186" w:rsidRDefault="00D77186" w:rsidP="00D77186">
      <w:pPr>
        <w:pStyle w:val="bullet"/>
        <w:numPr>
          <w:ilvl w:val="0"/>
          <w:numId w:val="0"/>
        </w:numPr>
        <w:ind w:left="284" w:hanging="284"/>
      </w:pPr>
      <w:r>
        <w:t xml:space="preserve">After reading </w:t>
      </w:r>
      <w:r w:rsidR="00EF70D0">
        <w:rPr>
          <w:i/>
        </w:rPr>
        <w:t>Oz Animals Kangaroos</w:t>
      </w:r>
      <w:r>
        <w:t>:</w:t>
      </w:r>
    </w:p>
    <w:p w:rsidR="00D77186" w:rsidRDefault="00D77186" w:rsidP="00D77186">
      <w:pPr>
        <w:pStyle w:val="bullet"/>
      </w:pPr>
      <w:proofErr w:type="spellStart"/>
      <w:r>
        <w:t>Organise</w:t>
      </w:r>
      <w:proofErr w:type="spellEnd"/>
      <w:r>
        <w:t xml:space="preserve"> the class into </w:t>
      </w:r>
      <w:r w:rsidR="00AF68A9">
        <w:t xml:space="preserve">small </w:t>
      </w:r>
      <w:r>
        <w:t xml:space="preserve">groups. Assign each group a different </w:t>
      </w:r>
      <w:r w:rsidR="00AF68A9">
        <w:t xml:space="preserve">species of kangaroo (Red, Western Grey, Eastern Grey) </w:t>
      </w:r>
      <w:r>
        <w:t xml:space="preserve">and ask them to research online. Ask the children to look for </w:t>
      </w:r>
      <w:r w:rsidR="00A04E75">
        <w:t xml:space="preserve">information about their species e.g. physical features, their habitat, what they eat. Ask them to </w:t>
      </w:r>
      <w:r>
        <w:t xml:space="preserve">print different images </w:t>
      </w:r>
      <w:r w:rsidR="00A04E75">
        <w:t xml:space="preserve">that highlight the information they have learnt </w:t>
      </w:r>
      <w:r w:rsidR="00AF68A9">
        <w:t>(</w:t>
      </w:r>
      <w:proofErr w:type="spellStart"/>
      <w:r w:rsidR="00AF68A9">
        <w:t>colour</w:t>
      </w:r>
      <w:proofErr w:type="spellEnd"/>
      <w:r w:rsidR="00AF68A9">
        <w:t>, habitat,</w:t>
      </w:r>
      <w:r w:rsidR="00A04E75">
        <w:t xml:space="preserve"> </w:t>
      </w:r>
      <w:r w:rsidR="00AF68A9">
        <w:t>size etc).</w:t>
      </w:r>
    </w:p>
    <w:p w:rsidR="00D77186" w:rsidRDefault="00D77186" w:rsidP="00D77186">
      <w:pPr>
        <w:pStyle w:val="bullet"/>
      </w:pPr>
      <w:r>
        <w:t xml:space="preserve">Ask each group to create a poster collage. Ask them to attach the images they found and to write a short </w:t>
      </w:r>
      <w:r w:rsidR="00AF68A9">
        <w:t xml:space="preserve">descriptive </w:t>
      </w:r>
      <w:r>
        <w:t xml:space="preserve">sentence </w:t>
      </w:r>
      <w:r w:rsidR="00AF68A9">
        <w:t>explaining why they chose the picture.</w:t>
      </w:r>
      <w:r w:rsidR="00BB0C54">
        <w:t xml:space="preserve"> All members of the group take turns presenting their findings to the rest of the class.</w:t>
      </w:r>
    </w:p>
    <w:p w:rsidR="00D77186" w:rsidRPr="00BB1B16" w:rsidRDefault="00D77186" w:rsidP="00D77186">
      <w:pPr>
        <w:pStyle w:val="Head1"/>
      </w:pPr>
      <w:r w:rsidRPr="00BB1B16">
        <w:t xml:space="preserve">Curriculum Theme: </w:t>
      </w:r>
      <w:r>
        <w:t>Personal and Social Capability</w:t>
      </w:r>
    </w:p>
    <w:p w:rsidR="00D77186" w:rsidRDefault="00D77186" w:rsidP="00D77186">
      <w:pPr>
        <w:pStyle w:val="bullet"/>
        <w:numPr>
          <w:ilvl w:val="0"/>
          <w:numId w:val="0"/>
        </w:numPr>
        <w:ind w:left="284" w:hanging="284"/>
      </w:pPr>
      <w:r>
        <w:t xml:space="preserve">After reading </w:t>
      </w:r>
      <w:r w:rsidR="00EF70D0">
        <w:rPr>
          <w:i/>
        </w:rPr>
        <w:t>Oz Animals Kangaroos</w:t>
      </w:r>
      <w:r>
        <w:t>:</w:t>
      </w:r>
    </w:p>
    <w:p w:rsidR="00D77186" w:rsidRDefault="00D77186" w:rsidP="00D77186">
      <w:pPr>
        <w:pStyle w:val="bullet"/>
      </w:pPr>
      <w:proofErr w:type="spellStart"/>
      <w:r>
        <w:t>Organise</w:t>
      </w:r>
      <w:proofErr w:type="spellEnd"/>
      <w:r>
        <w:t xml:space="preserve"> the class into two groups. In one group, ask the students to work as a team to construct a word finder puzzle. Ask each student to suggest an appropriate word about </w:t>
      </w:r>
      <w:r w:rsidR="00AF68A9">
        <w:t>kangaroos</w:t>
      </w:r>
      <w:r>
        <w:t xml:space="preserve"> using words they have learned from the book. (</w:t>
      </w:r>
      <w:proofErr w:type="gramStart"/>
      <w:r>
        <w:t>e</w:t>
      </w:r>
      <w:proofErr w:type="gramEnd"/>
      <w:r>
        <w:t xml:space="preserve">.g. </w:t>
      </w:r>
      <w:proofErr w:type="spellStart"/>
      <w:r w:rsidR="00AF68A9">
        <w:t>joey</w:t>
      </w:r>
      <w:proofErr w:type="spellEnd"/>
      <w:r>
        <w:t xml:space="preserve">, </w:t>
      </w:r>
      <w:r w:rsidR="00AF68A9">
        <w:t>pouch</w:t>
      </w:r>
      <w:r>
        <w:t xml:space="preserve">, </w:t>
      </w:r>
      <w:r w:rsidR="00AF68A9">
        <w:t xml:space="preserve">stinker </w:t>
      </w:r>
      <w:r>
        <w:t>etc). Once completed, print copies for the other group to complete.</w:t>
      </w:r>
    </w:p>
    <w:p w:rsidR="00D77186" w:rsidRDefault="00D77186" w:rsidP="00D77186">
      <w:pPr>
        <w:pStyle w:val="bullet"/>
      </w:pPr>
      <w:r>
        <w:t>In the second group, students</w:t>
      </w:r>
      <w:r w:rsidRPr="008803C9">
        <w:t xml:space="preserve"> should </w:t>
      </w:r>
      <w:r>
        <w:t xml:space="preserve">work as a team to create a trivia bingo game. Ask each student to suggest a fact </w:t>
      </w:r>
      <w:r w:rsidRPr="008803C9">
        <w:t xml:space="preserve">they found surprising or interesting. </w:t>
      </w:r>
      <w:r>
        <w:t xml:space="preserve">Combine </w:t>
      </w:r>
      <w:r w:rsidRPr="008803C9">
        <w:t xml:space="preserve">these facts into a game </w:t>
      </w:r>
      <w:r>
        <w:t>for the whole class.</w:t>
      </w:r>
    </w:p>
    <w:p w:rsidR="00D77186" w:rsidRDefault="00BB0C54" w:rsidP="00D77186">
      <w:pPr>
        <w:pStyle w:val="Head1"/>
      </w:pPr>
      <w:r>
        <w:br w:type="column"/>
      </w:r>
      <w:r w:rsidR="00D77186">
        <w:t>Find out more</w:t>
      </w:r>
    </w:p>
    <w:p w:rsidR="00EF70D0" w:rsidRDefault="003F75CF" w:rsidP="00D77186">
      <w:pPr>
        <w:pStyle w:val="bullet"/>
      </w:pPr>
      <w:hyperlink r:id="rId6" w:history="1">
        <w:r w:rsidR="00EF70D0" w:rsidRPr="00B91720">
          <w:rPr>
            <w:rStyle w:val="Hyperlink"/>
          </w:rPr>
          <w:t>http://kids.nationalgeographic.com.au/kids/animals/creaturefeature/kangaroos/</w:t>
        </w:r>
      </w:hyperlink>
    </w:p>
    <w:p w:rsidR="00D77186" w:rsidRDefault="003F75CF" w:rsidP="00D77186">
      <w:pPr>
        <w:pStyle w:val="bullet"/>
      </w:pPr>
      <w:hyperlink r:id="rId7" w:history="1">
        <w:r w:rsidR="00EF70D0" w:rsidRPr="00B91720">
          <w:rPr>
            <w:rStyle w:val="Hyperlink"/>
          </w:rPr>
          <w:t>http://animal.discovery.com/mammals/kangaroo-info.htm</w:t>
        </w:r>
      </w:hyperlink>
      <w:r w:rsidR="00EF70D0">
        <w:t xml:space="preserve"> </w:t>
      </w:r>
    </w:p>
    <w:p w:rsidR="00D77186" w:rsidRPr="00970271" w:rsidRDefault="00D77186" w:rsidP="00D77186">
      <w:pPr>
        <w:pStyle w:val="Subtitle"/>
        <w:keepNext/>
        <w:keepLines/>
      </w:pPr>
      <w:r w:rsidRPr="00970271">
        <w:t>Marketing and promotion</w:t>
      </w:r>
    </w:p>
    <w:p w:rsidR="00D77186" w:rsidRPr="00CD0767" w:rsidRDefault="00AF68A9" w:rsidP="00D77186">
      <w:pPr>
        <w:pStyle w:val="text"/>
        <w:keepNext/>
        <w:keepLines/>
      </w:pPr>
      <w:r>
        <w:rPr>
          <w:i/>
        </w:rPr>
        <w:t xml:space="preserve">Oz Animals Kangaroos </w:t>
      </w:r>
      <w:r w:rsidR="00D77186" w:rsidRPr="00CD0767">
        <w:t xml:space="preserve">is the </w:t>
      </w:r>
      <w:r>
        <w:t xml:space="preserve">first in a new series focusing on Australian animals. It is similar in scope to the successful </w:t>
      </w:r>
      <w:proofErr w:type="spellStart"/>
      <w:r w:rsidR="00D77186" w:rsidRPr="00A248ED">
        <w:rPr>
          <w:i/>
        </w:rPr>
        <w:t>CloseUp</w:t>
      </w:r>
      <w:proofErr w:type="spellEnd"/>
      <w:r w:rsidR="00D77186" w:rsidRPr="00CD0767">
        <w:t xml:space="preserve"> series, which includes </w:t>
      </w:r>
      <w:r w:rsidR="00D77186" w:rsidRPr="00A248ED">
        <w:rPr>
          <w:i/>
        </w:rPr>
        <w:t xml:space="preserve">Snakes </w:t>
      </w:r>
      <w:proofErr w:type="spellStart"/>
      <w:r w:rsidR="00D77186" w:rsidRPr="00A248ED">
        <w:rPr>
          <w:i/>
        </w:rPr>
        <w:t>CloseUp</w:t>
      </w:r>
      <w:proofErr w:type="spellEnd"/>
      <w:r w:rsidR="00D77186" w:rsidRPr="00A248ED">
        <w:rPr>
          <w:i/>
        </w:rPr>
        <w:t xml:space="preserve">, Mini-Beasts </w:t>
      </w:r>
      <w:proofErr w:type="spellStart"/>
      <w:r w:rsidR="00D77186" w:rsidRPr="00A248ED">
        <w:rPr>
          <w:i/>
        </w:rPr>
        <w:t>CloseUp</w:t>
      </w:r>
      <w:proofErr w:type="spellEnd"/>
      <w:r w:rsidR="00D77186" w:rsidRPr="00A248ED">
        <w:rPr>
          <w:i/>
        </w:rPr>
        <w:t xml:space="preserve">, Crocs </w:t>
      </w:r>
      <w:proofErr w:type="spellStart"/>
      <w:r w:rsidR="00D77186" w:rsidRPr="00A248ED">
        <w:rPr>
          <w:i/>
        </w:rPr>
        <w:t>CloseUp</w:t>
      </w:r>
      <w:proofErr w:type="spellEnd"/>
      <w:r w:rsidR="00D77186" w:rsidRPr="00A248ED">
        <w:rPr>
          <w:i/>
        </w:rPr>
        <w:t xml:space="preserve">, Spiders </w:t>
      </w:r>
      <w:proofErr w:type="spellStart"/>
      <w:r w:rsidR="00D77186" w:rsidRPr="00A248ED">
        <w:rPr>
          <w:i/>
        </w:rPr>
        <w:t>CloseUp</w:t>
      </w:r>
      <w:proofErr w:type="spellEnd"/>
      <w:r w:rsidR="00D77186" w:rsidRPr="00A248ED">
        <w:rPr>
          <w:i/>
        </w:rPr>
        <w:t xml:space="preserve">, Wolves </w:t>
      </w:r>
      <w:proofErr w:type="spellStart"/>
      <w:r w:rsidR="00D77186" w:rsidRPr="00A248ED">
        <w:rPr>
          <w:i/>
        </w:rPr>
        <w:t>CloseUp</w:t>
      </w:r>
      <w:proofErr w:type="spellEnd"/>
      <w:r w:rsidR="00D77186" w:rsidRPr="00A248ED">
        <w:rPr>
          <w:i/>
        </w:rPr>
        <w:t xml:space="preserve">, Human Body </w:t>
      </w:r>
      <w:proofErr w:type="spellStart"/>
      <w:r w:rsidR="00D77186" w:rsidRPr="00A248ED">
        <w:rPr>
          <w:i/>
        </w:rPr>
        <w:t>CloseUp</w:t>
      </w:r>
      <w:proofErr w:type="spellEnd"/>
      <w:r w:rsidR="00D77186" w:rsidRPr="00A248ED">
        <w:rPr>
          <w:i/>
        </w:rPr>
        <w:t xml:space="preserve">, Elephants </w:t>
      </w:r>
      <w:proofErr w:type="spellStart"/>
      <w:r w:rsidR="00D77186" w:rsidRPr="00A248ED">
        <w:rPr>
          <w:i/>
        </w:rPr>
        <w:t>CloseUp</w:t>
      </w:r>
      <w:proofErr w:type="spellEnd"/>
      <w:r w:rsidR="00D77186" w:rsidRPr="00CD0767">
        <w:t xml:space="preserve"> and </w:t>
      </w:r>
      <w:r w:rsidR="00D77186" w:rsidRPr="00A248ED">
        <w:rPr>
          <w:i/>
        </w:rPr>
        <w:t xml:space="preserve">Sharks </w:t>
      </w:r>
      <w:proofErr w:type="spellStart"/>
      <w:r w:rsidR="00D77186" w:rsidRPr="00A248ED">
        <w:rPr>
          <w:i/>
        </w:rPr>
        <w:t>CloseUp</w:t>
      </w:r>
      <w:proofErr w:type="spellEnd"/>
      <w:r w:rsidR="00D77186" w:rsidRPr="00CD0767">
        <w:t xml:space="preserve">. Future titles </w:t>
      </w:r>
      <w:r>
        <w:t xml:space="preserve">such as </w:t>
      </w:r>
      <w:r w:rsidRPr="00AF68A9">
        <w:rPr>
          <w:i/>
        </w:rPr>
        <w:t xml:space="preserve">Dingoes </w:t>
      </w:r>
      <w:r>
        <w:t xml:space="preserve">and </w:t>
      </w:r>
      <w:r w:rsidRPr="00AF68A9">
        <w:rPr>
          <w:i/>
        </w:rPr>
        <w:t xml:space="preserve">Koalas </w:t>
      </w:r>
      <w:r w:rsidR="00D77186" w:rsidRPr="00CD0767">
        <w:t xml:space="preserve">are planned. </w:t>
      </w:r>
    </w:p>
    <w:p w:rsidR="00D77186" w:rsidRPr="00CD0767" w:rsidRDefault="00D77186" w:rsidP="00D77186">
      <w:pPr>
        <w:pStyle w:val="Subtitle"/>
      </w:pPr>
    </w:p>
    <w:sectPr w:rsidR="00D77186" w:rsidRPr="00CD0767" w:rsidSect="00D77186">
      <w:footerReference w:type="default" r:id="rId8"/>
      <w:footerReference w:type="first" r:id="rId9"/>
      <w:pgSz w:w="11900" w:h="16840"/>
      <w:pgMar w:top="1418" w:right="1418" w:bottom="1418" w:left="1418" w:header="709" w:footer="709" w:gutter="0"/>
      <w:cols w:space="708"/>
      <w:titlePg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34" w:rsidRPr="007D3F19" w:rsidRDefault="00CC4C34" w:rsidP="00D77186">
    <w:pPr>
      <w:pStyle w:val="Footer"/>
      <w:tabs>
        <w:tab w:val="clear" w:pos="4320"/>
        <w:tab w:val="clear" w:pos="8640"/>
        <w:tab w:val="right" w:pos="9072"/>
      </w:tabs>
      <w:rPr>
        <w:rFonts w:ascii="Arial" w:hAnsi="Arial"/>
        <w:sz w:val="18"/>
      </w:rPr>
    </w:pPr>
    <w:r w:rsidRPr="007D3F19">
      <w:rPr>
        <w:rFonts w:ascii="Arial" w:hAnsi="Arial"/>
        <w:b/>
        <w:sz w:val="18"/>
      </w:rPr>
      <w:t>Wild Dog Books Teachers’ Notes</w:t>
    </w:r>
    <w:r>
      <w:rPr>
        <w:rFonts w:ascii="Arial" w:hAnsi="Arial"/>
        <w:sz w:val="18"/>
      </w:rPr>
      <w:t xml:space="preserve"> • Kangaroos</w:t>
    </w:r>
    <w:r w:rsidRPr="007D3F19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Oz Animals</w:t>
    </w:r>
    <w:r w:rsidRPr="007D3F19">
      <w:rPr>
        <w:rFonts w:ascii="Arial" w:hAnsi="Arial"/>
        <w:sz w:val="18"/>
      </w:rPr>
      <w:tab/>
    </w:r>
    <w:r w:rsidRPr="007D3F19">
      <w:rPr>
        <w:rStyle w:val="PageNumber"/>
        <w:rFonts w:ascii="Arial" w:hAnsi="Arial"/>
        <w:b/>
        <w:sz w:val="18"/>
      </w:rPr>
      <w:fldChar w:fldCharType="begin"/>
    </w:r>
    <w:r w:rsidRPr="007D3F19">
      <w:rPr>
        <w:rStyle w:val="PageNumber"/>
        <w:rFonts w:ascii="Arial" w:hAnsi="Arial"/>
        <w:b/>
        <w:sz w:val="18"/>
      </w:rPr>
      <w:instrText xml:space="preserve"> PAGE </w:instrText>
    </w:r>
    <w:r w:rsidRPr="007D3F19">
      <w:rPr>
        <w:rStyle w:val="PageNumber"/>
        <w:rFonts w:ascii="Arial" w:hAnsi="Arial"/>
        <w:b/>
        <w:sz w:val="18"/>
      </w:rPr>
      <w:fldChar w:fldCharType="separate"/>
    </w:r>
    <w:r w:rsidR="00BB0C54">
      <w:rPr>
        <w:rStyle w:val="PageNumber"/>
        <w:rFonts w:ascii="Arial" w:hAnsi="Arial"/>
        <w:b/>
        <w:noProof/>
        <w:sz w:val="18"/>
      </w:rPr>
      <w:t>4</w:t>
    </w:r>
    <w:r w:rsidRPr="007D3F19">
      <w:rPr>
        <w:rStyle w:val="PageNumber"/>
        <w:rFonts w:ascii="Arial" w:hAnsi="Arial"/>
        <w:b/>
        <w:sz w:val="18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34" w:rsidRPr="007D3F19" w:rsidRDefault="00CC4C34" w:rsidP="00D77186">
    <w:pPr>
      <w:pStyle w:val="address"/>
    </w:pPr>
    <w:r w:rsidRPr="007D3F19">
      <w:t xml:space="preserve">Wild Dog Books </w:t>
    </w:r>
    <w:r>
      <w:t xml:space="preserve">• </w:t>
    </w:r>
    <w:r w:rsidRPr="007D3F19">
      <w:t>PO Box 54a Alexa</w:t>
    </w:r>
    <w:r>
      <w:t>ndra Parade Clifton Hill Vic 306</w:t>
    </w:r>
    <w:r w:rsidRPr="007D3F19">
      <w:t>8 Australia</w:t>
    </w:r>
  </w:p>
  <w:p w:rsidR="00CC4C34" w:rsidRDefault="00CC4C34" w:rsidP="00D77186">
    <w:pPr>
      <w:pStyle w:val="address"/>
    </w:pPr>
    <w:r w:rsidRPr="007D3F19">
      <w:rPr>
        <w:b/>
      </w:rPr>
      <w:t xml:space="preserve">T </w:t>
    </w:r>
    <w:r w:rsidRPr="007D3F19">
      <w:t xml:space="preserve">+61 3 9419 </w:t>
    </w:r>
    <w:proofErr w:type="gramStart"/>
    <w:r w:rsidRPr="007D3F19">
      <w:t xml:space="preserve">9406  </w:t>
    </w:r>
    <w:r w:rsidRPr="007D3F19">
      <w:rPr>
        <w:b/>
      </w:rPr>
      <w:t>E</w:t>
    </w:r>
    <w:proofErr w:type="gramEnd"/>
    <w:r w:rsidRPr="007D3F19">
      <w:t xml:space="preserve"> </w:t>
    </w:r>
    <w:proofErr w:type="spellStart"/>
    <w:r w:rsidRPr="007D3F19">
      <w:t>dog@wdog.com.au</w:t>
    </w:r>
    <w:proofErr w:type="spellEnd"/>
    <w:r w:rsidRPr="007D3F19">
      <w:t xml:space="preserve">  </w:t>
    </w:r>
    <w:r w:rsidRPr="007D3F19">
      <w:rPr>
        <w:b/>
      </w:rPr>
      <w:t>W</w:t>
    </w:r>
    <w:r w:rsidRPr="007D3F19">
      <w:t xml:space="preserve"> </w:t>
    </w:r>
    <w:proofErr w:type="spellStart"/>
    <w:r w:rsidRPr="007D3F19">
      <w:t>www.wdog.com.au</w:t>
    </w:r>
    <w:proofErr w:type="spellEnd"/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E35"/>
    <w:multiLevelType w:val="hybridMultilevel"/>
    <w:tmpl w:val="1A3CAD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8F07078"/>
    <w:multiLevelType w:val="hybridMultilevel"/>
    <w:tmpl w:val="13842410"/>
    <w:lvl w:ilvl="0" w:tplc="27BA7E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>
    <w:nsid w:val="4F1D4BB4"/>
    <w:multiLevelType w:val="multilevel"/>
    <w:tmpl w:val="A57CF322"/>
    <w:lvl w:ilvl="0">
      <w:start w:val="1"/>
      <w:numFmt w:val="bullet"/>
      <w:lvlText w:val="•"/>
      <w:lvlJc w:val="left"/>
      <w:pPr>
        <w:ind w:left="436" w:hanging="436"/>
      </w:pPr>
      <w:rPr>
        <w:rFonts w:ascii="Arial" w:hAnsi="Arial" w:hint="default"/>
        <w:b w:val="0"/>
        <w:i w:val="0"/>
        <w:color w:val="FF0000"/>
        <w:position w:val="-2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07DFC"/>
    <w:multiLevelType w:val="hybridMultilevel"/>
    <w:tmpl w:val="46C67B2E"/>
    <w:lvl w:ilvl="0" w:tplc="24CE3D8E">
      <w:start w:val="1"/>
      <w:numFmt w:val="bullet"/>
      <w:pStyle w:val="bullet"/>
      <w:lvlText w:val="•"/>
      <w:lvlJc w:val="left"/>
      <w:pPr>
        <w:ind w:left="436" w:hanging="436"/>
      </w:pPr>
      <w:rPr>
        <w:rFonts w:ascii="Arial" w:hAnsi="Arial" w:hint="default"/>
        <w:b w:val="0"/>
        <w:i w:val="0"/>
        <w:color w:val="auto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28B8"/>
    <w:rsid w:val="000117B2"/>
    <w:rsid w:val="001F1CD8"/>
    <w:rsid w:val="0033534D"/>
    <w:rsid w:val="003F75CF"/>
    <w:rsid w:val="00642F54"/>
    <w:rsid w:val="00820D27"/>
    <w:rsid w:val="00825AED"/>
    <w:rsid w:val="009446D1"/>
    <w:rsid w:val="009E401C"/>
    <w:rsid w:val="00A028B8"/>
    <w:rsid w:val="00A04E75"/>
    <w:rsid w:val="00A641F3"/>
    <w:rsid w:val="00A8097A"/>
    <w:rsid w:val="00AF68A9"/>
    <w:rsid w:val="00BB0C54"/>
    <w:rsid w:val="00CC4C34"/>
    <w:rsid w:val="00D77186"/>
    <w:rsid w:val="00EF70D0"/>
  </w:rsids>
  <m:mathPr>
    <m:mathFont m:val="Goud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ubtitle" w:qFormat="1"/>
  </w:latentStyles>
  <w:style w:type="paragraph" w:default="1" w:styleId="Normal">
    <w:name w:val="Normal"/>
    <w:qFormat/>
    <w:rsid w:val="00FB5568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3C1D4E"/>
    <w:pPr>
      <w:jc w:val="center"/>
    </w:pPr>
    <w:rPr>
      <w:rFonts w:ascii="Arial" w:eastAsia="Times New Roman" w:hAnsi="Arial" w:cs="Times New Roman"/>
      <w:b/>
      <w:szCs w:val="20"/>
      <w:u w:val="single"/>
      <w:lang w:val="en-US" w:eastAsia="ja-JP"/>
    </w:rPr>
  </w:style>
  <w:style w:type="character" w:customStyle="1" w:styleId="TitleChar">
    <w:name w:val="Title Char"/>
    <w:basedOn w:val="DefaultParagraphFont"/>
    <w:link w:val="Title"/>
    <w:rsid w:val="003C1D4E"/>
    <w:rPr>
      <w:rFonts w:ascii="Arial" w:eastAsia="Times New Roman" w:hAnsi="Arial" w:cs="Times New Roman"/>
      <w:b/>
      <w:szCs w:val="20"/>
      <w:u w:val="single"/>
      <w:lang w:eastAsia="ja-JP"/>
    </w:rPr>
  </w:style>
  <w:style w:type="paragraph" w:styleId="Subtitle">
    <w:name w:val="Subtitle"/>
    <w:basedOn w:val="Normal"/>
    <w:next w:val="text"/>
    <w:link w:val="SubtitleChar"/>
    <w:qFormat/>
    <w:rsid w:val="00A248ED"/>
    <w:pPr>
      <w:spacing w:before="360" w:after="60"/>
    </w:pPr>
    <w:rPr>
      <w:rFonts w:ascii="Helvetica" w:eastAsia="Times New Roman" w:hAnsi="Helvetica" w:cs="Times New Roman"/>
      <w:b/>
      <w:sz w:val="28"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A248ED"/>
    <w:rPr>
      <w:rFonts w:ascii="Helvetica" w:eastAsia="Times New Roman" w:hAnsi="Helvetica" w:cs="Times New Roman"/>
      <w:b/>
      <w:sz w:val="28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D3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F19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7D3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F19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D3F19"/>
  </w:style>
  <w:style w:type="paragraph" w:customStyle="1" w:styleId="NoParagraphStyle">
    <w:name w:val="[No Paragraph Style]"/>
    <w:rsid w:val="007D3F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7D3F19"/>
  </w:style>
  <w:style w:type="paragraph" w:customStyle="1" w:styleId="address">
    <w:name w:val="address"/>
    <w:basedOn w:val="BasicParagraph"/>
    <w:qFormat/>
    <w:rsid w:val="007D3F19"/>
    <w:pPr>
      <w:jc w:val="center"/>
    </w:pPr>
    <w:rPr>
      <w:rFonts w:ascii="Arial" w:hAnsi="Arial" w:cs="Helvetica"/>
      <w:sz w:val="20"/>
      <w:szCs w:val="22"/>
    </w:rPr>
  </w:style>
  <w:style w:type="paragraph" w:customStyle="1" w:styleId="Head1">
    <w:name w:val="Head 1"/>
    <w:basedOn w:val="Subtitle"/>
    <w:qFormat/>
    <w:rsid w:val="00CD0767"/>
  </w:style>
  <w:style w:type="paragraph" w:customStyle="1" w:styleId="text">
    <w:name w:val="text"/>
    <w:qFormat/>
    <w:rsid w:val="00A248ED"/>
    <w:pPr>
      <w:spacing w:before="120" w:line="300" w:lineRule="exact"/>
    </w:pPr>
    <w:rPr>
      <w:rFonts w:ascii="Helvetica" w:eastAsia="Times New Roman" w:hAnsi="Helvetica" w:cs="Times New Roman"/>
      <w:szCs w:val="20"/>
      <w:lang w:eastAsia="ja-JP"/>
    </w:rPr>
  </w:style>
  <w:style w:type="paragraph" w:customStyle="1" w:styleId="bullet">
    <w:name w:val="bullet"/>
    <w:basedOn w:val="text"/>
    <w:qFormat/>
    <w:rsid w:val="00A248ED"/>
    <w:pPr>
      <w:numPr>
        <w:numId w:val="3"/>
      </w:numPr>
      <w:spacing w:before="0"/>
      <w:ind w:left="284" w:hanging="284"/>
      <w:contextualSpacing/>
    </w:pPr>
  </w:style>
  <w:style w:type="character" w:styleId="Hyperlink">
    <w:name w:val="Hyperlink"/>
    <w:basedOn w:val="DefaultParagraphFont"/>
    <w:rsid w:val="00EF7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kids.nationalgeographic.com.au/kids/animals/creaturefeature/kangaroos/" TargetMode="External"/><Relationship Id="rId7" Type="http://schemas.openxmlformats.org/officeDocument/2006/relationships/hyperlink" Target="http://animal.discovery.com/mammals/kangaroo-info.ht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%20A%20T%20A:D%20A%20T%20A:%20%20%20WILD%20DOG&#402;:Wild%20Dog%20Publicity&#402;:Wild%20Dog%20Teachers%20Notes%20TNs&#402;:TN%20templates:CloseUp%20T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CloseUp TN.dotx</Template>
  <TotalTime>57</TotalTime>
  <Pages>4</Pages>
  <Words>703</Words>
  <Characters>4008</Characters>
  <Application>Microsoft Macintosh Word</Application>
  <DocSecurity>0</DocSecurity>
  <Lines>33</Lines>
  <Paragraphs>8</Paragraphs>
  <ScaleCrop>false</ScaleCrop>
  <Company>Text &amp; Type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DOG</dc:creator>
  <cp:keywords/>
  <cp:lastModifiedBy>BLACK DOG</cp:lastModifiedBy>
  <cp:revision>8</cp:revision>
  <dcterms:created xsi:type="dcterms:W3CDTF">2013-08-22T01:03:00Z</dcterms:created>
  <dcterms:modified xsi:type="dcterms:W3CDTF">2013-08-27T01:41:00Z</dcterms:modified>
</cp:coreProperties>
</file>